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tblInd w:w="18" w:type="dxa"/>
        <w:tblLayout w:type="fixed"/>
        <w:tblLook w:val="01E0" w:firstRow="1" w:lastRow="1" w:firstColumn="1" w:lastColumn="1" w:noHBand="0" w:noVBand="0"/>
      </w:tblPr>
      <w:tblGrid>
        <w:gridCol w:w="1629"/>
        <w:gridCol w:w="8636"/>
      </w:tblGrid>
      <w:tr w:rsidR="00437CB1" w:rsidRPr="00742DE7" w:rsidTr="000F27F1">
        <w:trPr>
          <w:trHeight w:val="1440"/>
        </w:trPr>
        <w:tc>
          <w:tcPr>
            <w:tcW w:w="1629" w:type="dxa"/>
          </w:tcPr>
          <w:p w:rsidR="00E002F1" w:rsidRPr="00742DE7" w:rsidRDefault="00E002F1" w:rsidP="000F27F1">
            <w:pPr>
              <w:spacing w:after="0"/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0CF21269" wp14:editId="3DB8F13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47625</wp:posOffset>
                  </wp:positionV>
                  <wp:extent cx="789305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0853" y="21019"/>
                      <wp:lineTo x="208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8"/>
                          <a:stretch/>
                        </pic:blipFill>
                        <pic:spPr bwMode="auto">
                          <a:xfrm>
                            <a:off x="0" y="0"/>
                            <a:ext cx="78930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37" w:type="dxa"/>
          </w:tcPr>
          <w:sdt>
            <w:sdtPr>
              <w:rPr>
                <w:rFonts w:ascii="Cambria" w:hAnsi="Cambria"/>
                <w:caps/>
                <w:spacing w:val="8"/>
                <w:szCs w:val="22"/>
              </w:rPr>
              <w:alias w:val="Name"/>
              <w:tag w:val="Name"/>
              <w:id w:val="104571654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B851ED" w:rsidRPr="00742DE7" w:rsidRDefault="00E002F1" w:rsidP="00E002F1">
                <w:pPr>
                  <w:pStyle w:val="Heading2"/>
                  <w:jc w:val="center"/>
                  <w:rPr>
                    <w:rFonts w:ascii="Cambria" w:eastAsiaTheme="minorHAnsi" w:hAnsi="Cambria" w:cstheme="minorBidi"/>
                    <w:b w:val="0"/>
                    <w:caps/>
                    <w:szCs w:val="22"/>
                  </w:rPr>
                </w:pPr>
                <w:r w:rsidRPr="00742DE7">
                  <w:rPr>
                    <w:rFonts w:ascii="Cambria" w:hAnsi="Cambria"/>
                    <w:caps/>
                    <w:spacing w:val="8"/>
                    <w:szCs w:val="22"/>
                  </w:rPr>
                  <w:t>WOODBURN COMMUNITY HEALTH INITIATIVE</w:t>
                </w:r>
              </w:p>
            </w:sdtContent>
          </w:sdt>
          <w:p w:rsidR="00E002F1" w:rsidRPr="00742DE7" w:rsidRDefault="000F27F1" w:rsidP="00B851ED">
            <w:pPr>
              <w:tabs>
                <w:tab w:val="left" w:pos="1060"/>
              </w:tabs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  <w:u w:val="single"/>
                </w:rPr>
                <w:id w:val="-1695768904"/>
                <w:text/>
              </w:sdtPr>
              <w:sdtEndPr/>
              <w:sdtContent>
                <w:r w:rsidR="00B851ED" w:rsidRPr="00742DE7">
                  <w:rPr>
                    <w:rFonts w:ascii="Cambria" w:hAnsi="Cambria"/>
                    <w:sz w:val="22"/>
                    <w:szCs w:val="22"/>
                    <w:u w:val="single"/>
                  </w:rPr>
                  <w:t xml:space="preserve">Name (optional:  </w:t>
                </w:r>
              </w:sdtContent>
            </w:sdt>
          </w:p>
        </w:tc>
      </w:tr>
    </w:tbl>
    <w:p w:rsidR="00B752D2" w:rsidRPr="00742DE7" w:rsidRDefault="00B752D2" w:rsidP="00CC34D1">
      <w:pPr>
        <w:rPr>
          <w:rFonts w:ascii="Cambria" w:hAnsi="Cambria"/>
          <w:sz w:val="22"/>
          <w:szCs w:val="22"/>
        </w:rPr>
      </w:pPr>
      <w:r w:rsidRPr="00742DE7">
        <w:rPr>
          <w:rFonts w:ascii="Cambria" w:hAnsi="Cambria"/>
          <w:sz w:val="22"/>
          <w:szCs w:val="22"/>
        </w:rPr>
        <w:t xml:space="preserve">Please </w:t>
      </w:r>
      <w:r w:rsidR="00B75A3F" w:rsidRPr="00742DE7">
        <w:rPr>
          <w:rFonts w:ascii="Cambria" w:hAnsi="Cambria"/>
          <w:sz w:val="22"/>
          <w:szCs w:val="22"/>
        </w:rPr>
        <w:t xml:space="preserve">take a moment to help us improve your </w:t>
      </w:r>
      <w:r w:rsidR="00E002F1" w:rsidRPr="00742DE7">
        <w:rPr>
          <w:rFonts w:ascii="Cambria" w:hAnsi="Cambria"/>
          <w:sz w:val="22"/>
          <w:szCs w:val="22"/>
        </w:rPr>
        <w:t xml:space="preserve">walking </w:t>
      </w:r>
      <w:r w:rsidR="00B75A3F" w:rsidRPr="00742DE7">
        <w:rPr>
          <w:rFonts w:ascii="Cambria" w:hAnsi="Cambria"/>
          <w:sz w:val="22"/>
          <w:szCs w:val="22"/>
        </w:rPr>
        <w:t xml:space="preserve">experience </w:t>
      </w:r>
      <w:r w:rsidR="00E002F1" w:rsidRPr="00742DE7">
        <w:rPr>
          <w:rFonts w:ascii="Cambria" w:hAnsi="Cambria"/>
          <w:sz w:val="22"/>
          <w:szCs w:val="22"/>
        </w:rPr>
        <w:t>and see the impact of the Woodburn Community Health Initiative in the community</w:t>
      </w:r>
      <w:r w:rsidR="003925ED" w:rsidRPr="00742DE7">
        <w:rPr>
          <w:rFonts w:ascii="Cambria" w:hAnsi="Cambria"/>
          <w:sz w:val="22"/>
          <w:szCs w:val="22"/>
        </w:rPr>
        <w:t>.</w:t>
      </w:r>
    </w:p>
    <w:p w:rsidR="000430A4" w:rsidRPr="00742DE7" w:rsidRDefault="00E002F1" w:rsidP="000F7CC0">
      <w:pPr>
        <w:pStyle w:val="Heading2"/>
        <w:rPr>
          <w:rFonts w:ascii="Cambria" w:hAnsi="Cambria"/>
          <w:szCs w:val="22"/>
        </w:rPr>
      </w:pPr>
      <w:r w:rsidRPr="00742DE7">
        <w:rPr>
          <w:rFonts w:ascii="Cambria" w:hAnsi="Cambria"/>
          <w:szCs w:val="22"/>
        </w:rPr>
        <w:t>Demographic 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82"/>
        <w:gridCol w:w="3206"/>
        <w:gridCol w:w="4608"/>
      </w:tblGrid>
      <w:tr w:rsidR="00437CB1" w:rsidRPr="00742DE7" w:rsidTr="00742DE7">
        <w:trPr>
          <w:trHeight w:val="1610"/>
        </w:trPr>
        <w:tc>
          <w:tcPr>
            <w:tcW w:w="24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002F1" w:rsidRPr="00742DE7" w:rsidRDefault="00784B41" w:rsidP="00CC34D1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Age Group (select</w:t>
            </w:r>
            <w:r w:rsidR="00E002F1" w:rsidRPr="00742DE7">
              <w:rPr>
                <w:rFonts w:ascii="Cambria" w:hAnsi="Cambria"/>
                <w:sz w:val="22"/>
                <w:szCs w:val="22"/>
              </w:rPr>
              <w:t xml:space="preserve"> one)</w:t>
            </w:r>
          </w:p>
          <w:p w:rsidR="00E002F1" w:rsidRPr="00742DE7" w:rsidRDefault="000F27F1" w:rsidP="0090646F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3975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E002F1" w:rsidRPr="00742DE7">
              <w:rPr>
                <w:rFonts w:ascii="Cambria" w:hAnsi="Cambria"/>
                <w:sz w:val="22"/>
                <w:szCs w:val="22"/>
              </w:rPr>
              <w:t>Under 18</w:t>
            </w:r>
          </w:p>
          <w:p w:rsidR="00E002F1" w:rsidRPr="00742DE7" w:rsidRDefault="000F27F1" w:rsidP="0090646F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196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002F1" w:rsidRPr="00742DE7">
              <w:rPr>
                <w:rFonts w:ascii="Cambria" w:hAnsi="Cambria"/>
                <w:sz w:val="22"/>
                <w:szCs w:val="22"/>
              </w:rPr>
              <w:t>18-25</w:t>
            </w:r>
          </w:p>
          <w:p w:rsidR="00E002F1" w:rsidRPr="00742DE7" w:rsidRDefault="000F27F1" w:rsidP="0090646F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5089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002F1" w:rsidRPr="00742DE7">
              <w:rPr>
                <w:rFonts w:ascii="Cambria" w:hAnsi="Cambria"/>
                <w:sz w:val="22"/>
                <w:szCs w:val="22"/>
              </w:rPr>
              <w:t>26-35</w:t>
            </w:r>
          </w:p>
        </w:tc>
        <w:tc>
          <w:tcPr>
            <w:tcW w:w="32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002F1" w:rsidRPr="00742DE7" w:rsidRDefault="000F27F1" w:rsidP="0090646F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90181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002F1" w:rsidRPr="00742DE7">
              <w:rPr>
                <w:rFonts w:ascii="Cambria" w:hAnsi="Cambria"/>
                <w:sz w:val="22"/>
                <w:szCs w:val="22"/>
              </w:rPr>
              <w:t>36-45</w:t>
            </w:r>
          </w:p>
          <w:p w:rsidR="00E002F1" w:rsidRPr="00742DE7" w:rsidRDefault="000F27F1" w:rsidP="0090646F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3184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002F1" w:rsidRPr="00742DE7">
              <w:rPr>
                <w:rFonts w:ascii="Cambria" w:hAnsi="Cambria"/>
                <w:sz w:val="22"/>
                <w:szCs w:val="22"/>
              </w:rPr>
              <w:t>46-55</w:t>
            </w:r>
          </w:p>
          <w:p w:rsidR="00E002F1" w:rsidRPr="00742DE7" w:rsidRDefault="000F27F1" w:rsidP="0090646F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936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002F1" w:rsidRPr="00742DE7">
              <w:rPr>
                <w:rFonts w:ascii="Cambria" w:hAnsi="Cambria"/>
                <w:sz w:val="22"/>
                <w:szCs w:val="22"/>
              </w:rPr>
              <w:t>56-65</w:t>
            </w:r>
          </w:p>
          <w:p w:rsidR="00E002F1" w:rsidRPr="00742DE7" w:rsidRDefault="000F27F1" w:rsidP="0090646F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9869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002F1" w:rsidRPr="00742DE7">
              <w:rPr>
                <w:rFonts w:ascii="Cambria" w:hAnsi="Cambria"/>
                <w:sz w:val="22"/>
                <w:szCs w:val="22"/>
              </w:rPr>
              <w:t>66+</w:t>
            </w:r>
          </w:p>
        </w:tc>
        <w:tc>
          <w:tcPr>
            <w:tcW w:w="46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DE0134" w:rsidRPr="00742DE7" w:rsidRDefault="00A77E69" w:rsidP="00DE0134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I identify myself as</w:t>
            </w:r>
            <w:r w:rsidR="00B851ED" w:rsidRPr="00742DE7">
              <w:rPr>
                <w:rFonts w:ascii="Cambria" w:hAnsi="Cambria"/>
                <w:sz w:val="22"/>
                <w:szCs w:val="22"/>
              </w:rPr>
              <w:t>:</w:t>
            </w:r>
          </w:p>
          <w:p w:rsidR="00E002F1" w:rsidRPr="00742DE7" w:rsidRDefault="000F27F1" w:rsidP="00B851ED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0556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Female</w:t>
            </w:r>
          </w:p>
          <w:p w:rsidR="00DE0134" w:rsidRPr="00742DE7" w:rsidRDefault="000F27F1" w:rsidP="00B851ED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959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Male</w:t>
            </w:r>
          </w:p>
          <w:p w:rsidR="00DE0134" w:rsidRPr="00742DE7" w:rsidRDefault="000F27F1" w:rsidP="00B851ED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829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ED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851ED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LBGT</w:t>
            </w:r>
          </w:p>
        </w:tc>
      </w:tr>
      <w:tr w:rsidR="00437CB1" w:rsidRPr="00742DE7" w:rsidTr="00742DE7">
        <w:trPr>
          <w:trHeight w:val="350"/>
        </w:trPr>
        <w:tc>
          <w:tcPr>
            <w:tcW w:w="5688" w:type="dxa"/>
            <w:gridSpan w:val="2"/>
            <w:tcBorders>
              <w:top w:val="single" w:sz="4" w:space="0" w:color="BFBFBF" w:themeColor="background1" w:themeShade="BF"/>
            </w:tcBorders>
          </w:tcPr>
          <w:p w:rsidR="00243426" w:rsidRPr="00742DE7" w:rsidRDefault="008861EF" w:rsidP="00243426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Ethnicity origin / r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 xml:space="preserve">ace: </w:t>
            </w:r>
            <w:r w:rsidR="00784B41" w:rsidRPr="00742DE7">
              <w:rPr>
                <w:rFonts w:ascii="Cambria" w:hAnsi="Cambria"/>
                <w:sz w:val="22"/>
                <w:szCs w:val="22"/>
              </w:rPr>
              <w:t>(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Please select all that identify you</w:t>
            </w:r>
            <w:r w:rsidR="00784B41" w:rsidRPr="00742DE7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608" w:type="dxa"/>
            <w:vMerge w:val="restart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:rsidR="00243426" w:rsidRPr="00742DE7" w:rsidRDefault="00243426" w:rsidP="00CC34D1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How would you rate our health?</w:t>
            </w:r>
            <w:r w:rsidR="00784B41" w:rsidRPr="00742DE7">
              <w:rPr>
                <w:rFonts w:ascii="Cambria" w:hAnsi="Cambria"/>
                <w:sz w:val="22"/>
                <w:szCs w:val="22"/>
              </w:rPr>
              <w:t xml:space="preserve"> (select one)</w:t>
            </w:r>
          </w:p>
          <w:p w:rsidR="00243426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4488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Excellent</w:t>
            </w:r>
          </w:p>
          <w:p w:rsidR="00243426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0376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Good</w:t>
            </w:r>
          </w:p>
          <w:p w:rsidR="00243426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7450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Average</w:t>
            </w:r>
          </w:p>
          <w:p w:rsidR="00243426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4006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Poor</w:t>
            </w:r>
          </w:p>
          <w:p w:rsidR="00243426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8570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Bad</w:t>
            </w:r>
          </w:p>
        </w:tc>
      </w:tr>
      <w:tr w:rsidR="00437CB1" w:rsidRPr="00742DE7" w:rsidTr="00742DE7">
        <w:trPr>
          <w:trHeight w:val="1800"/>
        </w:trPr>
        <w:tc>
          <w:tcPr>
            <w:tcW w:w="2482" w:type="dxa"/>
            <w:tcBorders>
              <w:top w:val="single" w:sz="4" w:space="0" w:color="BFBFBF" w:themeColor="background1" w:themeShade="BF"/>
            </w:tcBorders>
          </w:tcPr>
          <w:p w:rsidR="00243426" w:rsidRPr="00742DE7" w:rsidRDefault="000F27F1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50313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E47B1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White</w:t>
            </w:r>
          </w:p>
          <w:p w:rsidR="00243426" w:rsidRPr="00742DE7" w:rsidRDefault="000F27F1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6076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E47B1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Hispanic or Latino</w:t>
            </w:r>
          </w:p>
          <w:p w:rsidR="00243426" w:rsidRPr="00742DE7" w:rsidRDefault="000F27F1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0711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E47B1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Native American</w:t>
            </w:r>
          </w:p>
        </w:tc>
        <w:tc>
          <w:tcPr>
            <w:tcW w:w="3206" w:type="dxa"/>
            <w:tcBorders>
              <w:top w:val="single" w:sz="4" w:space="0" w:color="BFBFBF" w:themeColor="background1" w:themeShade="BF"/>
            </w:tcBorders>
          </w:tcPr>
          <w:p w:rsidR="00243426" w:rsidRPr="00742DE7" w:rsidRDefault="000F27F1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8807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E47B1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Russian</w:t>
            </w:r>
          </w:p>
          <w:p w:rsidR="00243426" w:rsidRPr="00742DE7" w:rsidRDefault="000F27F1" w:rsidP="009E47B1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3878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B1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E47B1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3426" w:rsidRPr="00742DE7">
              <w:rPr>
                <w:rFonts w:ascii="Cambria" w:hAnsi="Cambria"/>
                <w:sz w:val="22"/>
                <w:szCs w:val="22"/>
              </w:rPr>
              <w:t>African / African American</w:t>
            </w:r>
          </w:p>
          <w:p w:rsidR="00243426" w:rsidRPr="00742DE7" w:rsidRDefault="00243426" w:rsidP="00243426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8" w:type="dxa"/>
            <w:vMerge/>
            <w:tcBorders>
              <w:left w:val="nil"/>
            </w:tcBorders>
            <w:shd w:val="clear" w:color="auto" w:fill="auto"/>
          </w:tcPr>
          <w:p w:rsidR="00243426" w:rsidRPr="00742DE7" w:rsidRDefault="00243426" w:rsidP="00383E52">
            <w:pPr>
              <w:pStyle w:val="Answers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07655" w:rsidRPr="00742DE7" w:rsidRDefault="00DE0134" w:rsidP="00702E38">
      <w:pPr>
        <w:pStyle w:val="Heading2"/>
        <w:tabs>
          <w:tab w:val="left" w:pos="540"/>
        </w:tabs>
        <w:rPr>
          <w:rFonts w:ascii="Cambria" w:hAnsi="Cambria"/>
          <w:szCs w:val="22"/>
        </w:rPr>
      </w:pPr>
      <w:r w:rsidRPr="00742DE7">
        <w:rPr>
          <w:rFonts w:ascii="Cambria" w:hAnsi="Cambria"/>
          <w:szCs w:val="22"/>
        </w:rPr>
        <w:t>Walking Plan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18"/>
        <w:gridCol w:w="270"/>
        <w:gridCol w:w="1710"/>
        <w:gridCol w:w="2898"/>
      </w:tblGrid>
      <w:tr w:rsidR="00437CB1" w:rsidRPr="00742DE7" w:rsidTr="00C50184">
        <w:trPr>
          <w:trHeight w:val="1440"/>
        </w:trPr>
        <w:tc>
          <w:tcPr>
            <w:tcW w:w="5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E0134" w:rsidRPr="00742DE7" w:rsidRDefault="00DE0134" w:rsidP="00032E67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How often do you plan to walk?</w:t>
            </w:r>
            <w:r w:rsidR="00784B41" w:rsidRPr="00742DE7">
              <w:rPr>
                <w:rFonts w:ascii="Cambria" w:hAnsi="Cambria"/>
                <w:sz w:val="22"/>
                <w:szCs w:val="22"/>
              </w:rPr>
              <w:t xml:space="preserve"> (select one)</w:t>
            </w:r>
          </w:p>
          <w:p w:rsidR="00DE0134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946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Once a week</w:t>
            </w:r>
          </w:p>
          <w:p w:rsidR="00DE0134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8203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Twice a week</w:t>
            </w:r>
          </w:p>
          <w:p w:rsidR="00DE0134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5974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 xml:space="preserve">Three to </w:t>
            </w:r>
            <w:r w:rsidR="008861EF" w:rsidRPr="00742DE7">
              <w:rPr>
                <w:rFonts w:ascii="Cambria" w:hAnsi="Cambria"/>
                <w:sz w:val="22"/>
                <w:szCs w:val="22"/>
              </w:rPr>
              <w:t>f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ive times a week</w:t>
            </w:r>
          </w:p>
          <w:p w:rsidR="00DE0134" w:rsidRPr="00742DE7" w:rsidRDefault="000F27F1" w:rsidP="0082338C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2399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C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2338C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All days</w:t>
            </w:r>
          </w:p>
        </w:tc>
        <w:tc>
          <w:tcPr>
            <w:tcW w:w="487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E0134" w:rsidRPr="00742DE7" w:rsidRDefault="00DE0134" w:rsidP="00DE0134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How many minutes would you plan on walking in a day?</w:t>
            </w:r>
            <w:r w:rsidR="00784B41" w:rsidRPr="00742DE7">
              <w:rPr>
                <w:rFonts w:ascii="Cambria" w:hAnsi="Cambria"/>
                <w:sz w:val="22"/>
                <w:szCs w:val="22"/>
              </w:rPr>
              <w:t xml:space="preserve"> (select one)</w:t>
            </w:r>
          </w:p>
          <w:p w:rsidR="00DE0134" w:rsidRPr="00742DE7" w:rsidRDefault="000F27F1" w:rsidP="00437CB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4805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13D22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&lt; 30 minutes</w:t>
            </w:r>
          </w:p>
          <w:p w:rsidR="00DE0134" w:rsidRPr="00742DE7" w:rsidRDefault="000F27F1" w:rsidP="00437CB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617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13D22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30-45 minutes</w:t>
            </w:r>
          </w:p>
          <w:p w:rsidR="00DE0134" w:rsidRPr="00742DE7" w:rsidRDefault="000F27F1" w:rsidP="00437CB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4105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13D22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45-60 minutes</w:t>
            </w:r>
          </w:p>
          <w:p w:rsidR="00DE0134" w:rsidRPr="00742DE7" w:rsidRDefault="000F27F1" w:rsidP="00437CB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6319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13D22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60-90 minutes</w:t>
            </w:r>
          </w:p>
          <w:p w:rsidR="00DE0134" w:rsidRPr="00742DE7" w:rsidRDefault="000F27F1" w:rsidP="00437CB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3727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22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13D22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0134" w:rsidRPr="00742DE7">
              <w:rPr>
                <w:rFonts w:ascii="Cambria" w:hAnsi="Cambria"/>
                <w:sz w:val="22"/>
                <w:szCs w:val="22"/>
              </w:rPr>
              <w:t>&gt; 90 minutes</w:t>
            </w:r>
          </w:p>
        </w:tc>
      </w:tr>
      <w:tr w:rsidR="00C97349" w:rsidRPr="00742DE7" w:rsidTr="00F03B40">
        <w:trPr>
          <w:trHeight w:val="1440"/>
        </w:trPr>
        <w:tc>
          <w:tcPr>
            <w:tcW w:w="1029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97349" w:rsidRPr="00742DE7" w:rsidRDefault="00C97349" w:rsidP="00CC34D1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Did you walk before joining the walking group? (e.g. walking to the store, school, park, for fun)</w:t>
            </w:r>
            <w:r w:rsidR="00784B41" w:rsidRPr="00742DE7">
              <w:rPr>
                <w:rFonts w:ascii="Cambria" w:hAnsi="Cambria"/>
                <w:sz w:val="22"/>
                <w:szCs w:val="22"/>
              </w:rPr>
              <w:t xml:space="preserve"> (select one)</w:t>
            </w:r>
          </w:p>
          <w:p w:rsidR="00C97349" w:rsidRPr="00742DE7" w:rsidRDefault="000F27F1" w:rsidP="00437CB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4400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4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97349" w:rsidRPr="00742DE7">
              <w:rPr>
                <w:rFonts w:ascii="Cambria" w:hAnsi="Cambria"/>
                <w:sz w:val="22"/>
                <w:szCs w:val="22"/>
              </w:rPr>
              <w:t xml:space="preserve"> Yes</w:t>
            </w:r>
          </w:p>
          <w:p w:rsidR="00C97349" w:rsidRPr="00742DE7" w:rsidRDefault="000F27F1" w:rsidP="00437CB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4078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4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97349" w:rsidRPr="00742DE7"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C97349" w:rsidRPr="00742DE7" w:rsidRDefault="000F27F1" w:rsidP="00437CB1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3874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4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97349" w:rsidRPr="00742DE7">
              <w:rPr>
                <w:rFonts w:ascii="Cambria" w:hAnsi="Cambria"/>
                <w:sz w:val="22"/>
                <w:szCs w:val="22"/>
              </w:rPr>
              <w:t xml:space="preserve"> Rarely</w:t>
            </w:r>
          </w:p>
        </w:tc>
      </w:tr>
      <w:tr w:rsidR="00437CB1" w:rsidRPr="00742DE7" w:rsidTr="00784B41">
        <w:trPr>
          <w:trHeight w:val="359"/>
        </w:trPr>
        <w:tc>
          <w:tcPr>
            <w:tcW w:w="568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851ED" w:rsidRPr="00742DE7" w:rsidRDefault="00A77E69" w:rsidP="00A77E69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My primary reason for joining a walking group is</w:t>
            </w:r>
            <w:r w:rsidR="00784B41" w:rsidRPr="00742DE7">
              <w:rPr>
                <w:rFonts w:ascii="Cambria" w:hAnsi="Cambria"/>
                <w:sz w:val="22"/>
                <w:szCs w:val="22"/>
              </w:rPr>
              <w:t>: (select one</w:t>
            </w:r>
            <w:r w:rsidR="00B851ED" w:rsidRPr="00742DE7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60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B851ED" w:rsidRPr="00742DE7" w:rsidRDefault="00B851ED" w:rsidP="00C50184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 xml:space="preserve">I prefer to walk: </w:t>
            </w:r>
            <w:r w:rsidR="00784B41" w:rsidRPr="00742DE7">
              <w:rPr>
                <w:rFonts w:ascii="Cambria" w:hAnsi="Cambria"/>
                <w:sz w:val="22"/>
                <w:szCs w:val="22"/>
              </w:rPr>
              <w:t>(</w:t>
            </w:r>
            <w:r w:rsidRPr="00742DE7">
              <w:rPr>
                <w:rFonts w:ascii="Cambria" w:hAnsi="Cambria"/>
                <w:sz w:val="22"/>
                <w:szCs w:val="22"/>
              </w:rPr>
              <w:t>select all possible options)</w:t>
            </w:r>
          </w:p>
        </w:tc>
      </w:tr>
      <w:tr w:rsidR="00437CB1" w:rsidRPr="00742DE7" w:rsidTr="00784B41">
        <w:trPr>
          <w:trHeight w:val="1440"/>
        </w:trPr>
        <w:tc>
          <w:tcPr>
            <w:tcW w:w="5688" w:type="dxa"/>
            <w:gridSpan w:val="2"/>
            <w:tcBorders>
              <w:top w:val="single" w:sz="4" w:space="0" w:color="BFBFBF" w:themeColor="background1" w:themeShade="BF"/>
            </w:tcBorders>
          </w:tcPr>
          <w:p w:rsidR="00A77E69" w:rsidRPr="00742DE7" w:rsidRDefault="000F27F1" w:rsidP="00A77E69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6370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6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Already walking and want to continue walking</w:t>
            </w:r>
          </w:p>
          <w:p w:rsidR="00A77E69" w:rsidRPr="00742DE7" w:rsidRDefault="000F27F1" w:rsidP="00A77E69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2915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6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Improve my health and be more active</w:t>
            </w:r>
          </w:p>
          <w:p w:rsidR="00A77E69" w:rsidRPr="00742DE7" w:rsidRDefault="000F27F1" w:rsidP="00A77E69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8260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6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Meet new people </w:t>
            </w:r>
          </w:p>
          <w:p w:rsidR="0090646F" w:rsidRPr="00742DE7" w:rsidRDefault="000F27F1" w:rsidP="00A77E69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9604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6F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0646F" w:rsidRPr="00742DE7">
              <w:rPr>
                <w:rFonts w:ascii="Cambria" w:hAnsi="Cambria"/>
                <w:sz w:val="22"/>
                <w:szCs w:val="22"/>
              </w:rPr>
              <w:t xml:space="preserve"> My Medical Doctor prescribed exercise</w:t>
            </w:r>
          </w:p>
          <w:p w:rsidR="00A77E69" w:rsidRPr="00742DE7" w:rsidRDefault="00A77E69" w:rsidP="00CC34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nil"/>
            </w:tcBorders>
          </w:tcPr>
          <w:p w:rsidR="00A77E69" w:rsidRPr="00742DE7" w:rsidRDefault="000F27F1" w:rsidP="00C50184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4486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6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Morning</w:t>
            </w:r>
          </w:p>
          <w:p w:rsidR="00A77E69" w:rsidRPr="00742DE7" w:rsidRDefault="000F27F1" w:rsidP="00C50184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7496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84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Afternoon</w:t>
            </w:r>
          </w:p>
          <w:p w:rsidR="00A77E69" w:rsidRPr="00742DE7" w:rsidRDefault="000F27F1" w:rsidP="00C50184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6394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84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Evening</w:t>
            </w:r>
          </w:p>
        </w:tc>
        <w:tc>
          <w:tcPr>
            <w:tcW w:w="2898" w:type="dxa"/>
            <w:tcBorders>
              <w:top w:val="single" w:sz="4" w:space="0" w:color="BFBFBF" w:themeColor="background1" w:themeShade="BF"/>
              <w:left w:val="nil"/>
            </w:tcBorders>
          </w:tcPr>
          <w:p w:rsidR="00A77E69" w:rsidRPr="00742DE7" w:rsidRDefault="000F27F1" w:rsidP="00C50184">
            <w:pPr>
              <w:pStyle w:val="Answers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6753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B1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Park</w:t>
            </w:r>
          </w:p>
          <w:p w:rsidR="00A77E69" w:rsidRPr="00742DE7" w:rsidRDefault="000F27F1" w:rsidP="00C50184">
            <w:pPr>
              <w:pStyle w:val="Answers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113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B1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13DF" w:rsidRPr="00742DE7">
              <w:rPr>
                <w:rFonts w:ascii="Cambria" w:hAnsi="Cambria"/>
                <w:sz w:val="22"/>
                <w:szCs w:val="22"/>
              </w:rPr>
              <w:t>In</w:t>
            </w:r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my neighborhood</w:t>
            </w:r>
          </w:p>
          <w:p w:rsidR="00A77E69" w:rsidRPr="00742DE7" w:rsidRDefault="000F27F1" w:rsidP="000A13DF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2036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DF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77E69" w:rsidRPr="00742DE7">
              <w:rPr>
                <w:rFonts w:ascii="Cambria" w:hAnsi="Cambria"/>
                <w:sz w:val="22"/>
                <w:szCs w:val="22"/>
              </w:rPr>
              <w:t xml:space="preserve"> Other _______</w:t>
            </w:r>
            <w:r w:rsidR="00C50184" w:rsidRPr="00742DE7">
              <w:rPr>
                <w:rFonts w:ascii="Cambria" w:hAnsi="Cambria"/>
                <w:sz w:val="22"/>
                <w:szCs w:val="22"/>
              </w:rPr>
              <w:t>_____</w:t>
            </w:r>
            <w:r w:rsidR="00A77E69" w:rsidRPr="00742DE7">
              <w:rPr>
                <w:rFonts w:ascii="Cambria" w:hAnsi="Cambria"/>
                <w:sz w:val="22"/>
                <w:szCs w:val="22"/>
              </w:rPr>
              <w:t>___</w:t>
            </w:r>
          </w:p>
        </w:tc>
      </w:tr>
    </w:tbl>
    <w:p w:rsidR="00BC65F9" w:rsidRPr="00742DE7" w:rsidRDefault="00BC65F9" w:rsidP="00BC65F9">
      <w:pPr>
        <w:pStyle w:val="Heading2"/>
        <w:tabs>
          <w:tab w:val="left" w:pos="540"/>
        </w:tabs>
        <w:rPr>
          <w:rFonts w:ascii="Cambria" w:hAnsi="Cambria"/>
          <w:szCs w:val="22"/>
        </w:rPr>
      </w:pPr>
    </w:p>
    <w:p w:rsidR="00BC65F9" w:rsidRPr="00742DE7" w:rsidRDefault="00BC65F9" w:rsidP="00BC65F9">
      <w:pPr>
        <w:pStyle w:val="Heading2"/>
        <w:tabs>
          <w:tab w:val="left" w:pos="540"/>
        </w:tabs>
        <w:rPr>
          <w:rFonts w:ascii="Cambria" w:hAnsi="Cambria"/>
          <w:szCs w:val="22"/>
        </w:rPr>
      </w:pPr>
    </w:p>
    <w:p w:rsidR="00BC65F9" w:rsidRPr="00742DE7" w:rsidRDefault="00BC65F9" w:rsidP="00BC65F9">
      <w:pPr>
        <w:pStyle w:val="Heading2"/>
        <w:tabs>
          <w:tab w:val="left" w:pos="540"/>
        </w:tabs>
        <w:rPr>
          <w:rFonts w:ascii="Cambria" w:hAnsi="Cambria"/>
          <w:szCs w:val="22"/>
        </w:rPr>
      </w:pPr>
    </w:p>
    <w:p w:rsidR="00BC65F9" w:rsidRPr="00742DE7" w:rsidRDefault="00BC65F9" w:rsidP="00BC65F9">
      <w:pPr>
        <w:pStyle w:val="Heading2"/>
        <w:tabs>
          <w:tab w:val="left" w:pos="540"/>
        </w:tabs>
        <w:rPr>
          <w:rFonts w:ascii="Cambria" w:hAnsi="Cambria"/>
          <w:szCs w:val="22"/>
        </w:rPr>
      </w:pPr>
      <w:r w:rsidRPr="00742DE7">
        <w:rPr>
          <w:rFonts w:ascii="Cambria" w:hAnsi="Cambria"/>
          <w:szCs w:val="22"/>
        </w:rPr>
        <w:t>Safety of your neighborhood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5332"/>
      </w:tblGrid>
      <w:tr w:rsidR="00437CB1" w:rsidRPr="00742DE7" w:rsidTr="00032E67">
        <w:trPr>
          <w:trHeight w:val="1440"/>
        </w:trPr>
        <w:tc>
          <w:tcPr>
            <w:tcW w:w="49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C65F9" w:rsidRPr="00742DE7" w:rsidRDefault="00BC65F9" w:rsidP="00032E67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Do you know your neighbors by name or recognize their faces?</w:t>
            </w:r>
            <w:r w:rsidR="00371650" w:rsidRPr="00742DE7">
              <w:rPr>
                <w:rFonts w:ascii="Cambria" w:hAnsi="Cambria"/>
                <w:sz w:val="22"/>
                <w:szCs w:val="22"/>
              </w:rPr>
              <w:t xml:space="preserve"> (select one)</w:t>
            </w:r>
          </w:p>
          <w:p w:rsidR="00BC65F9" w:rsidRPr="00742DE7" w:rsidRDefault="000F27F1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9446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Yes</w:t>
            </w:r>
          </w:p>
          <w:p w:rsidR="00BC65F9" w:rsidRPr="00742DE7" w:rsidRDefault="000F27F1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5176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No</w:t>
            </w:r>
          </w:p>
          <w:p w:rsidR="00BC65F9" w:rsidRPr="00742DE7" w:rsidRDefault="000F27F1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65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Few of them</w:t>
            </w:r>
          </w:p>
          <w:p w:rsidR="00BC65F9" w:rsidRPr="00742DE7" w:rsidRDefault="000F27F1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61103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Most of them</w:t>
            </w:r>
          </w:p>
          <w:p w:rsidR="00BC65F9" w:rsidRPr="00742DE7" w:rsidRDefault="000F27F1" w:rsidP="00D00EE9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1747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I do not have neighbors</w:t>
            </w:r>
          </w:p>
        </w:tc>
        <w:tc>
          <w:tcPr>
            <w:tcW w:w="533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BC65F9" w:rsidRPr="00742DE7" w:rsidRDefault="00BC65F9" w:rsidP="00032E67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I feel safe walking in my neighborhood?</w:t>
            </w:r>
            <w:r w:rsidR="00371650" w:rsidRPr="00742DE7">
              <w:rPr>
                <w:rFonts w:ascii="Cambria" w:hAnsi="Cambria"/>
                <w:sz w:val="22"/>
                <w:szCs w:val="22"/>
              </w:rPr>
              <w:t xml:space="preserve"> (select one)</w:t>
            </w:r>
          </w:p>
          <w:p w:rsidR="00BC65F9" w:rsidRPr="00742DE7" w:rsidRDefault="000F27F1" w:rsidP="00742DE7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7819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Strongly Agree</w:t>
            </w:r>
          </w:p>
          <w:p w:rsidR="00BC65F9" w:rsidRPr="00742DE7" w:rsidRDefault="000F27F1" w:rsidP="00742DE7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4671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0F2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Somewhat Agree</w:t>
            </w:r>
          </w:p>
          <w:p w:rsidR="00BC65F9" w:rsidRPr="00742DE7" w:rsidRDefault="000F27F1" w:rsidP="00742DE7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4542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Neutral</w:t>
            </w:r>
          </w:p>
          <w:p w:rsidR="00BC65F9" w:rsidRPr="00742DE7" w:rsidRDefault="000F27F1" w:rsidP="00742DE7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5067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59E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Somewhat Disagree</w:t>
            </w:r>
          </w:p>
          <w:p w:rsidR="00BC65F9" w:rsidRPr="00742DE7" w:rsidRDefault="000F27F1" w:rsidP="00742DE7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85719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E9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D00EE9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Strongly Disagree</w:t>
            </w:r>
          </w:p>
        </w:tc>
      </w:tr>
      <w:tr w:rsidR="00BC65F9" w:rsidRPr="00742DE7" w:rsidTr="00032E67">
        <w:trPr>
          <w:trHeight w:val="1440"/>
        </w:trPr>
        <w:tc>
          <w:tcPr>
            <w:tcW w:w="4964" w:type="dxa"/>
            <w:tcBorders>
              <w:top w:val="single" w:sz="4" w:space="0" w:color="BFBFBF" w:themeColor="background1" w:themeShade="BF"/>
            </w:tcBorders>
          </w:tcPr>
          <w:p w:rsidR="00BC65F9" w:rsidRPr="00742DE7" w:rsidRDefault="00BC65F9" w:rsidP="00BC65F9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It is easy to make friends in my neighborhood?</w:t>
            </w:r>
            <w:r w:rsidR="00371650" w:rsidRPr="00742DE7">
              <w:rPr>
                <w:rFonts w:ascii="Cambria" w:hAnsi="Cambria"/>
                <w:sz w:val="22"/>
                <w:szCs w:val="22"/>
              </w:rPr>
              <w:t xml:space="preserve"> (select one)</w:t>
            </w:r>
          </w:p>
          <w:p w:rsidR="00BC65F9" w:rsidRPr="00742DE7" w:rsidRDefault="000F27F1" w:rsidP="008861EF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4137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EF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861EF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Strongly Agree</w:t>
            </w:r>
          </w:p>
          <w:p w:rsidR="00BC65F9" w:rsidRPr="00742DE7" w:rsidRDefault="000F27F1" w:rsidP="008861EF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0739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EF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861EF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Somewhat Agree</w:t>
            </w:r>
          </w:p>
          <w:p w:rsidR="00BC65F9" w:rsidRPr="00742DE7" w:rsidRDefault="000F27F1" w:rsidP="008861EF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082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EF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861EF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Neutral</w:t>
            </w:r>
          </w:p>
          <w:p w:rsidR="00BC65F9" w:rsidRPr="00742DE7" w:rsidRDefault="000F27F1" w:rsidP="008861EF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776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EF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861EF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Somewhat Disagree</w:t>
            </w:r>
          </w:p>
          <w:p w:rsidR="00BC65F9" w:rsidRPr="00742DE7" w:rsidRDefault="000F27F1" w:rsidP="008861EF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2362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EF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861EF" w:rsidRPr="00742DE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65F9" w:rsidRPr="00742DE7">
              <w:rPr>
                <w:rFonts w:ascii="Cambria" w:hAnsi="Cambria"/>
                <w:sz w:val="22"/>
                <w:szCs w:val="22"/>
              </w:rPr>
              <w:t>Strongly Disagree</w:t>
            </w:r>
          </w:p>
        </w:tc>
        <w:tc>
          <w:tcPr>
            <w:tcW w:w="5332" w:type="dxa"/>
            <w:tcBorders>
              <w:top w:val="single" w:sz="4" w:space="0" w:color="BFBFBF" w:themeColor="background1" w:themeShade="BF"/>
              <w:left w:val="nil"/>
            </w:tcBorders>
          </w:tcPr>
          <w:p w:rsidR="00960820" w:rsidRPr="00742DE7" w:rsidRDefault="00960820" w:rsidP="00960820">
            <w:pPr>
              <w:rPr>
                <w:rFonts w:ascii="Cambria" w:hAnsi="Cambria"/>
                <w:sz w:val="22"/>
                <w:szCs w:val="22"/>
              </w:rPr>
            </w:pPr>
            <w:r w:rsidRPr="00742DE7">
              <w:rPr>
                <w:rFonts w:ascii="Cambria" w:hAnsi="Cambria"/>
                <w:sz w:val="22"/>
                <w:szCs w:val="22"/>
              </w:rPr>
              <w:t>I feel more safe/</w:t>
            </w:r>
            <w:r w:rsidR="00371650" w:rsidRPr="00742DE7">
              <w:rPr>
                <w:rFonts w:ascii="Cambria" w:hAnsi="Cambria"/>
                <w:sz w:val="22"/>
                <w:szCs w:val="22"/>
              </w:rPr>
              <w:t>comfortable walking with: (select</w:t>
            </w:r>
            <w:r w:rsidRPr="00742DE7">
              <w:rPr>
                <w:rFonts w:ascii="Cambria" w:hAnsi="Cambria"/>
                <w:sz w:val="22"/>
                <w:szCs w:val="22"/>
              </w:rPr>
              <w:t xml:space="preserve"> one)</w:t>
            </w:r>
          </w:p>
          <w:p w:rsidR="00960820" w:rsidRPr="00742DE7" w:rsidRDefault="000F27F1" w:rsidP="00960820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963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20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60820" w:rsidRPr="00742DE7">
              <w:rPr>
                <w:rFonts w:ascii="Cambria" w:hAnsi="Cambria"/>
                <w:sz w:val="22"/>
                <w:szCs w:val="22"/>
              </w:rPr>
              <w:t xml:space="preserve"> Only with family members or relatives</w:t>
            </w:r>
          </w:p>
          <w:p w:rsidR="00960820" w:rsidRPr="00742DE7" w:rsidRDefault="000F27F1" w:rsidP="00960820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0514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20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60820" w:rsidRPr="00742DE7">
              <w:rPr>
                <w:rFonts w:ascii="Cambria" w:hAnsi="Cambria"/>
                <w:sz w:val="22"/>
                <w:szCs w:val="22"/>
              </w:rPr>
              <w:t xml:space="preserve"> Neighbors, friends o</w:t>
            </w:r>
            <w:r w:rsidR="00871918">
              <w:rPr>
                <w:rFonts w:ascii="Cambria" w:hAnsi="Cambria"/>
                <w:sz w:val="22"/>
                <w:szCs w:val="22"/>
              </w:rPr>
              <w:t>r</w:t>
            </w:r>
            <w:r w:rsidR="00960820" w:rsidRPr="00742DE7">
              <w:rPr>
                <w:rFonts w:ascii="Cambria" w:hAnsi="Cambria"/>
                <w:sz w:val="22"/>
                <w:szCs w:val="22"/>
              </w:rPr>
              <w:t xml:space="preserve"> co-workers</w:t>
            </w:r>
          </w:p>
          <w:p w:rsidR="00960820" w:rsidRPr="00742DE7" w:rsidRDefault="000F27F1" w:rsidP="00960820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4701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20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60820" w:rsidRPr="00742DE7">
              <w:rPr>
                <w:rFonts w:ascii="Cambria" w:hAnsi="Cambria"/>
                <w:sz w:val="22"/>
                <w:szCs w:val="22"/>
              </w:rPr>
              <w:t xml:space="preserve"> A mix group (family member, neighbors, new people)</w:t>
            </w:r>
          </w:p>
          <w:p w:rsidR="00960820" w:rsidRPr="00742DE7" w:rsidRDefault="000F27F1" w:rsidP="00960820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4437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20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60820" w:rsidRPr="00742DE7">
              <w:rPr>
                <w:rFonts w:ascii="Cambria" w:hAnsi="Cambria"/>
                <w:sz w:val="22"/>
                <w:szCs w:val="22"/>
              </w:rPr>
              <w:t xml:space="preserve"> Pets</w:t>
            </w:r>
          </w:p>
          <w:p w:rsidR="00BC65F9" w:rsidRPr="00742DE7" w:rsidRDefault="000F27F1" w:rsidP="00960820">
            <w:pPr>
              <w:pStyle w:val="Answers"/>
              <w:numPr>
                <w:ilvl w:val="0"/>
                <w:numId w:val="0"/>
              </w:numPr>
              <w:ind w:left="72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22296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20" w:rsidRPr="00742DE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960820" w:rsidRPr="00742DE7">
              <w:rPr>
                <w:rFonts w:ascii="Cambria" w:hAnsi="Cambria"/>
                <w:sz w:val="22"/>
                <w:szCs w:val="22"/>
              </w:rPr>
              <w:t xml:space="preserve"> No preferences</w:t>
            </w:r>
          </w:p>
        </w:tc>
      </w:tr>
    </w:tbl>
    <w:p w:rsidR="00BC65F9" w:rsidRPr="00742DE7" w:rsidRDefault="00BC65F9" w:rsidP="00702E38">
      <w:pPr>
        <w:pStyle w:val="Heading2"/>
        <w:tabs>
          <w:tab w:val="left" w:pos="540"/>
        </w:tabs>
        <w:rPr>
          <w:rFonts w:ascii="Cambria" w:hAnsi="Cambria"/>
          <w:szCs w:val="22"/>
        </w:rPr>
      </w:pPr>
    </w:p>
    <w:p w:rsidR="00DD15A8" w:rsidRPr="00742DE7" w:rsidRDefault="00DD15A8" w:rsidP="00702E38">
      <w:pPr>
        <w:pStyle w:val="Heading2"/>
        <w:tabs>
          <w:tab w:val="left" w:pos="540"/>
        </w:tabs>
        <w:rPr>
          <w:rFonts w:ascii="Cambria" w:hAnsi="Cambria"/>
          <w:szCs w:val="22"/>
        </w:rPr>
      </w:pPr>
      <w:r w:rsidRPr="00742DE7">
        <w:rPr>
          <w:rFonts w:ascii="Cambria" w:hAnsi="Cambria"/>
          <w:szCs w:val="22"/>
        </w:rPr>
        <w:t>Additional Comments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37CB1" w:rsidRPr="00742DE7" w:rsidTr="00A83952">
        <w:trPr>
          <w:cantSplit/>
          <w:trHeight w:hRule="exact" w:val="288"/>
        </w:trPr>
        <w:tc>
          <w:tcPr>
            <w:tcW w:w="10296" w:type="dxa"/>
          </w:tcPr>
          <w:p w:rsidR="00592165" w:rsidRPr="00742DE7" w:rsidRDefault="00592165" w:rsidP="005921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37CB1" w:rsidRPr="00742DE7" w:rsidTr="00A83952">
        <w:trPr>
          <w:cantSplit/>
          <w:trHeight w:hRule="exact" w:val="288"/>
        </w:trPr>
        <w:tc>
          <w:tcPr>
            <w:tcW w:w="10296" w:type="dxa"/>
          </w:tcPr>
          <w:p w:rsidR="00592165" w:rsidRPr="00742DE7" w:rsidRDefault="00592165" w:rsidP="005921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37CB1" w:rsidRPr="00742DE7" w:rsidTr="00A83952">
        <w:trPr>
          <w:cantSplit/>
          <w:trHeight w:hRule="exact" w:val="288"/>
        </w:trPr>
        <w:tc>
          <w:tcPr>
            <w:tcW w:w="10296" w:type="dxa"/>
          </w:tcPr>
          <w:p w:rsidR="00592165" w:rsidRPr="00742DE7" w:rsidRDefault="00592165" w:rsidP="0059216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37CB1" w:rsidRPr="00742DE7" w:rsidTr="00A83952">
        <w:trPr>
          <w:cantSplit/>
          <w:trHeight w:hRule="exact" w:val="288"/>
        </w:trPr>
        <w:tc>
          <w:tcPr>
            <w:tcW w:w="10296" w:type="dxa"/>
          </w:tcPr>
          <w:p w:rsidR="00592165" w:rsidRPr="00742DE7" w:rsidRDefault="00592165" w:rsidP="0059216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430A4" w:rsidRDefault="000430A4" w:rsidP="00DD15A8">
      <w:pPr>
        <w:pStyle w:val="ThankYou"/>
        <w:rPr>
          <w:rFonts w:ascii="Cambria" w:hAnsi="Cambria"/>
          <w:color w:val="auto"/>
          <w:sz w:val="22"/>
          <w:szCs w:val="22"/>
        </w:rPr>
      </w:pPr>
      <w:r w:rsidRPr="00742DE7">
        <w:rPr>
          <w:rFonts w:ascii="Cambria" w:hAnsi="Cambria"/>
          <w:color w:val="auto"/>
          <w:sz w:val="22"/>
          <w:szCs w:val="22"/>
        </w:rPr>
        <w:t>Thank you for your participation!</w:t>
      </w:r>
    </w:p>
    <w:p w:rsidR="000A310B" w:rsidRDefault="000A310B" w:rsidP="00DD15A8">
      <w:pPr>
        <w:pStyle w:val="ThankYou"/>
        <w:rPr>
          <w:rFonts w:ascii="Cambria" w:hAnsi="Cambria"/>
          <w:color w:val="auto"/>
          <w:sz w:val="22"/>
          <w:szCs w:val="22"/>
        </w:rPr>
      </w:pPr>
    </w:p>
    <w:p w:rsidR="000A310B" w:rsidRDefault="000A310B" w:rsidP="00DD15A8">
      <w:pPr>
        <w:pStyle w:val="ThankYou"/>
        <w:rPr>
          <w:rFonts w:ascii="Cambria" w:hAnsi="Cambria"/>
          <w:color w:val="auto"/>
          <w:sz w:val="22"/>
          <w:szCs w:val="22"/>
        </w:rPr>
      </w:pPr>
    </w:p>
    <w:p w:rsidR="008E568D" w:rsidRDefault="008E568D" w:rsidP="00DD15A8">
      <w:pPr>
        <w:pStyle w:val="ThankYou"/>
        <w:rPr>
          <w:rFonts w:ascii="Cambria" w:hAnsi="Cambria"/>
          <w:color w:val="auto"/>
          <w:sz w:val="22"/>
          <w:szCs w:val="22"/>
        </w:rPr>
      </w:pPr>
    </w:p>
    <w:p w:rsidR="008E568D" w:rsidRDefault="008E568D" w:rsidP="00DD15A8">
      <w:pPr>
        <w:pStyle w:val="ThankYou"/>
        <w:rPr>
          <w:rFonts w:ascii="Cambria" w:hAnsi="Cambria"/>
          <w:color w:val="auto"/>
          <w:sz w:val="22"/>
          <w:szCs w:val="22"/>
        </w:rPr>
      </w:pPr>
    </w:p>
    <w:p w:rsidR="008E568D" w:rsidRDefault="008E568D" w:rsidP="00DD15A8">
      <w:pPr>
        <w:pStyle w:val="ThankYou"/>
        <w:rPr>
          <w:rFonts w:ascii="Cambria" w:hAnsi="Cambria"/>
          <w:color w:val="auto"/>
          <w:sz w:val="22"/>
          <w:szCs w:val="22"/>
        </w:rPr>
      </w:pPr>
    </w:p>
    <w:p w:rsidR="008E568D" w:rsidRDefault="008E568D" w:rsidP="00DD15A8">
      <w:pPr>
        <w:pStyle w:val="ThankYou"/>
        <w:rPr>
          <w:rFonts w:ascii="Cambria" w:hAnsi="Cambria"/>
          <w:color w:val="auto"/>
          <w:sz w:val="22"/>
          <w:szCs w:val="22"/>
        </w:rPr>
      </w:pPr>
    </w:p>
    <w:p w:rsidR="008E568D" w:rsidRDefault="008E568D" w:rsidP="00DD15A8">
      <w:pPr>
        <w:pStyle w:val="ThankYou"/>
        <w:rPr>
          <w:rFonts w:ascii="Cambria" w:hAnsi="Cambria"/>
          <w:color w:val="auto"/>
          <w:sz w:val="22"/>
          <w:szCs w:val="22"/>
        </w:rPr>
      </w:pPr>
    </w:p>
    <w:p w:rsidR="000A310B" w:rsidRPr="000A310B" w:rsidRDefault="000A310B" w:rsidP="000A310B">
      <w:pPr>
        <w:rPr>
          <w:rFonts w:ascii="Cambria" w:hAnsi="Cambria"/>
          <w:sz w:val="24"/>
        </w:rPr>
      </w:pPr>
      <w:r w:rsidRPr="000A310B">
        <w:rPr>
          <w:rFonts w:ascii="Cambria" w:hAnsi="Cambria"/>
          <w:sz w:val="24"/>
        </w:rPr>
        <w:t xml:space="preserve">Please return this page to Yuritzy Gonzalez Pena via email </w:t>
      </w:r>
      <w:hyperlink r:id="rId10" w:history="1">
        <w:r w:rsidRPr="000A310B">
          <w:rPr>
            <w:rStyle w:val="Hyperlink"/>
            <w:rFonts w:ascii="Cambria" w:hAnsi="Cambria"/>
            <w:sz w:val="24"/>
          </w:rPr>
          <w:t>Ygonzalezpena@co.marion.or.us</w:t>
        </w:r>
      </w:hyperlink>
      <w:r w:rsidRPr="000A310B">
        <w:rPr>
          <w:rFonts w:ascii="Cambria" w:hAnsi="Cambria"/>
          <w:sz w:val="24"/>
        </w:rPr>
        <w:t xml:space="preserve">  mail 976 N Pacific Hwy, Woodburn OR, 97071 or Fax: (503) 566-2977</w:t>
      </w:r>
    </w:p>
    <w:p w:rsidR="000A310B" w:rsidRPr="00742DE7" w:rsidRDefault="000A310B" w:rsidP="00DD15A8">
      <w:pPr>
        <w:pStyle w:val="ThankYou"/>
        <w:rPr>
          <w:rFonts w:ascii="Cambria" w:hAnsi="Cambria"/>
          <w:color w:val="auto"/>
          <w:sz w:val="22"/>
          <w:szCs w:val="22"/>
        </w:rPr>
      </w:pPr>
    </w:p>
    <w:sectPr w:rsidR="000A310B" w:rsidRPr="00742DE7" w:rsidSect="00A8395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F1" w:rsidRDefault="00E002F1">
      <w:r>
        <w:separator/>
      </w:r>
    </w:p>
  </w:endnote>
  <w:endnote w:type="continuationSeparator" w:id="0">
    <w:p w:rsidR="00E002F1" w:rsidRDefault="00E0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F1" w:rsidRDefault="00E002F1">
      <w:r>
        <w:separator/>
      </w:r>
    </w:p>
  </w:footnote>
  <w:footnote w:type="continuationSeparator" w:id="0">
    <w:p w:rsidR="00E002F1" w:rsidRDefault="00E0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1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A13DF"/>
    <w:rsid w:val="000A310B"/>
    <w:rsid w:val="000C19FE"/>
    <w:rsid w:val="000C73AA"/>
    <w:rsid w:val="000D6FEE"/>
    <w:rsid w:val="000E3395"/>
    <w:rsid w:val="000F27F1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210813"/>
    <w:rsid w:val="00235495"/>
    <w:rsid w:val="0024039F"/>
    <w:rsid w:val="00240F96"/>
    <w:rsid w:val="0024342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71650"/>
    <w:rsid w:val="00383E52"/>
    <w:rsid w:val="003925ED"/>
    <w:rsid w:val="00396404"/>
    <w:rsid w:val="003967F9"/>
    <w:rsid w:val="00397DF6"/>
    <w:rsid w:val="003A1F4E"/>
    <w:rsid w:val="003B7769"/>
    <w:rsid w:val="003C16FB"/>
    <w:rsid w:val="003C60F2"/>
    <w:rsid w:val="003D130C"/>
    <w:rsid w:val="003D4C01"/>
    <w:rsid w:val="003D6215"/>
    <w:rsid w:val="003E21CC"/>
    <w:rsid w:val="003E4543"/>
    <w:rsid w:val="003F25E9"/>
    <w:rsid w:val="003F2FE4"/>
    <w:rsid w:val="003F7243"/>
    <w:rsid w:val="00414F5C"/>
    <w:rsid w:val="00423552"/>
    <w:rsid w:val="0043504C"/>
    <w:rsid w:val="00437CB1"/>
    <w:rsid w:val="00451B18"/>
    <w:rsid w:val="0049059E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40C23"/>
    <w:rsid w:val="005463A7"/>
    <w:rsid w:val="005474B2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C22AC"/>
    <w:rsid w:val="005C7DD7"/>
    <w:rsid w:val="005D1DB6"/>
    <w:rsid w:val="005D54AC"/>
    <w:rsid w:val="005E4834"/>
    <w:rsid w:val="00603E6A"/>
    <w:rsid w:val="00607655"/>
    <w:rsid w:val="00612DC7"/>
    <w:rsid w:val="0061654E"/>
    <w:rsid w:val="00624BF8"/>
    <w:rsid w:val="00636971"/>
    <w:rsid w:val="00655577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2DE7"/>
    <w:rsid w:val="00747F40"/>
    <w:rsid w:val="0075188F"/>
    <w:rsid w:val="007726EA"/>
    <w:rsid w:val="00784B41"/>
    <w:rsid w:val="007A3627"/>
    <w:rsid w:val="007A41D0"/>
    <w:rsid w:val="007B0D4F"/>
    <w:rsid w:val="007C1E96"/>
    <w:rsid w:val="00802CEB"/>
    <w:rsid w:val="00806336"/>
    <w:rsid w:val="00813D22"/>
    <w:rsid w:val="008141D4"/>
    <w:rsid w:val="0082338C"/>
    <w:rsid w:val="008301EB"/>
    <w:rsid w:val="0083569B"/>
    <w:rsid w:val="0084220F"/>
    <w:rsid w:val="00871918"/>
    <w:rsid w:val="0087254D"/>
    <w:rsid w:val="008751E0"/>
    <w:rsid w:val="008861EF"/>
    <w:rsid w:val="00887292"/>
    <w:rsid w:val="008C6AB2"/>
    <w:rsid w:val="008E568D"/>
    <w:rsid w:val="008F0BE6"/>
    <w:rsid w:val="008F7B8B"/>
    <w:rsid w:val="00900B3E"/>
    <w:rsid w:val="00902E93"/>
    <w:rsid w:val="0090646F"/>
    <w:rsid w:val="0090723D"/>
    <w:rsid w:val="00943D45"/>
    <w:rsid w:val="0094566A"/>
    <w:rsid w:val="00953FF4"/>
    <w:rsid w:val="00957B40"/>
    <w:rsid w:val="00960820"/>
    <w:rsid w:val="00962A50"/>
    <w:rsid w:val="00974CBD"/>
    <w:rsid w:val="009772E0"/>
    <w:rsid w:val="009963EE"/>
    <w:rsid w:val="009B5AC0"/>
    <w:rsid w:val="009C1AC1"/>
    <w:rsid w:val="009C4BDA"/>
    <w:rsid w:val="009C6750"/>
    <w:rsid w:val="009E47B1"/>
    <w:rsid w:val="009F1654"/>
    <w:rsid w:val="00A1049C"/>
    <w:rsid w:val="00A131E7"/>
    <w:rsid w:val="00A2219F"/>
    <w:rsid w:val="00A51CC3"/>
    <w:rsid w:val="00A77E69"/>
    <w:rsid w:val="00A83952"/>
    <w:rsid w:val="00A92F37"/>
    <w:rsid w:val="00A941B1"/>
    <w:rsid w:val="00AB2E3F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51ED"/>
    <w:rsid w:val="00B8640F"/>
    <w:rsid w:val="00BA017E"/>
    <w:rsid w:val="00BA06F8"/>
    <w:rsid w:val="00BC200A"/>
    <w:rsid w:val="00BC201D"/>
    <w:rsid w:val="00BC65F9"/>
    <w:rsid w:val="00BD4F59"/>
    <w:rsid w:val="00BF1ADE"/>
    <w:rsid w:val="00C03B5C"/>
    <w:rsid w:val="00C41B55"/>
    <w:rsid w:val="00C50184"/>
    <w:rsid w:val="00C5755F"/>
    <w:rsid w:val="00C629CA"/>
    <w:rsid w:val="00C6602D"/>
    <w:rsid w:val="00C663AA"/>
    <w:rsid w:val="00C7095F"/>
    <w:rsid w:val="00C8137B"/>
    <w:rsid w:val="00C8543E"/>
    <w:rsid w:val="00C97349"/>
    <w:rsid w:val="00CA420B"/>
    <w:rsid w:val="00CB7D35"/>
    <w:rsid w:val="00CC34D1"/>
    <w:rsid w:val="00CC609C"/>
    <w:rsid w:val="00CE4C1E"/>
    <w:rsid w:val="00CF6A24"/>
    <w:rsid w:val="00D00EE9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C76A5"/>
    <w:rsid w:val="00DD15A8"/>
    <w:rsid w:val="00DE0134"/>
    <w:rsid w:val="00DE556B"/>
    <w:rsid w:val="00E002F1"/>
    <w:rsid w:val="00E02B61"/>
    <w:rsid w:val="00E2486A"/>
    <w:rsid w:val="00E53D07"/>
    <w:rsid w:val="00E649BA"/>
    <w:rsid w:val="00E67EB6"/>
    <w:rsid w:val="00E75A3F"/>
    <w:rsid w:val="00E9479D"/>
    <w:rsid w:val="00EA3769"/>
    <w:rsid w:val="00ED5FFC"/>
    <w:rsid w:val="00ED7EC7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A3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A3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gonzalezpena@co.marion.or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GonzalezPena\AppData\Roaming\Microsoft\Templates\MS_qst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7425238-04f9-421b-95fb-998f4828648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0B402132D04FB69EA9F1451B08E4" ma:contentTypeVersion="1" ma:contentTypeDescription="Create a new document." ma:contentTypeScope="" ma:versionID="c615e44ce1103ff7d929c10c4cc17e26">
  <xsd:schema xmlns:xsd="http://www.w3.org/2001/XMLSchema" xmlns:xs="http://www.w3.org/2001/XMLSchema" xmlns:p="http://schemas.microsoft.com/office/2006/metadata/properties" xmlns:ns1="http://schemas.microsoft.com/sharepoint/v3" xmlns:ns2="d7425238-04f9-421b-95fb-998f48286489" targetNamespace="http://schemas.microsoft.com/office/2006/metadata/properties" ma:root="true" ma:fieldsID="5890c7112ff24d6de3119649a0b34b5b" ns1:_="" ns2:_="">
    <xsd:import namespace="http://schemas.microsoft.com/sharepoint/v3"/>
    <xsd:import namespace="d7425238-04f9-421b-95fb-998f48286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5238-04f9-421b-95fb-998f4828648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B36FC-A188-42B3-A9E4-4B2BCBD1F5FE}"/>
</file>

<file path=customXml/itemProps2.xml><?xml version="1.0" encoding="utf-8"?>
<ds:datastoreItem xmlns:ds="http://schemas.openxmlformats.org/officeDocument/2006/customXml" ds:itemID="{65753A1A-E41E-4A01-881B-E766F7F491A8}"/>
</file>

<file path=customXml/itemProps3.xml><?xml version="1.0" encoding="utf-8"?>
<ds:datastoreItem xmlns:ds="http://schemas.openxmlformats.org/officeDocument/2006/customXml" ds:itemID="{28A76717-68E5-4FBB-8851-3802FA00EBF3}"/>
</file>

<file path=docProps/app.xml><?xml version="1.0" encoding="utf-8"?>
<Properties xmlns="http://schemas.openxmlformats.org/officeDocument/2006/extended-properties" xmlns:vt="http://schemas.openxmlformats.org/officeDocument/2006/docPropsVTypes">
  <Template>MS_qstnr</Template>
  <TotalTime>125</TotalTime>
  <Pages>2</Pages>
  <Words>396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>Marion County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subject>WOODBURN COMMUNITY HEALTH INITIATIVE</dc:subject>
  <dc:creator>Yuritzy Gonzalez Pena</dc:creator>
  <cp:lastModifiedBy>Yuritzy Gonzalez Pena</cp:lastModifiedBy>
  <cp:revision>24</cp:revision>
  <cp:lastPrinted>2016-10-07T17:53:00Z</cp:lastPrinted>
  <dcterms:created xsi:type="dcterms:W3CDTF">2016-09-30T17:06:00Z</dcterms:created>
  <dcterms:modified xsi:type="dcterms:W3CDTF">2016-10-07T17:54:00Z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  <property fmtid="{D5CDD505-2E9C-101B-9397-08002B2CF9AE}" pid="3" name="ContentTypeId">
    <vt:lpwstr>0x010100B3460B402132D04FB69EA9F1451B08E4</vt:lpwstr>
  </property>
  <property fmtid="{D5CDD505-2E9C-101B-9397-08002B2CF9AE}" pid="4" name="Order">
    <vt:r8>4200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