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70EF" w14:textId="07443BAF" w:rsidR="00BE7334" w:rsidRDefault="00BE7334" w:rsidP="00D36446">
      <w:pPr>
        <w:pStyle w:val="Heading1"/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FB25514" wp14:editId="5E413ACE">
            <wp:extent cx="1990725" cy="735137"/>
            <wp:effectExtent l="0" t="0" r="0" b="8255"/>
            <wp:docPr id="1889772044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772044" name="Picture 1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9" cy="74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23D3" w14:textId="77777777" w:rsidR="00BE7334" w:rsidRDefault="00BE7334" w:rsidP="00D36446">
      <w:pPr>
        <w:pStyle w:val="Heading1"/>
        <w:spacing w:after="0"/>
        <w:jc w:val="center"/>
        <w:rPr>
          <w:sz w:val="30"/>
          <w:szCs w:val="30"/>
        </w:rPr>
      </w:pPr>
    </w:p>
    <w:p w14:paraId="2CD14717" w14:textId="7D3524B3" w:rsidR="00105594" w:rsidRPr="008C6B28" w:rsidRDefault="00186081" w:rsidP="00D36446">
      <w:pPr>
        <w:pStyle w:val="Heading1"/>
        <w:spacing w:after="0"/>
        <w:jc w:val="center"/>
        <w:rPr>
          <w:sz w:val="30"/>
          <w:szCs w:val="30"/>
        </w:rPr>
      </w:pPr>
      <w:r w:rsidRPr="008C6B28">
        <w:rPr>
          <w:sz w:val="30"/>
          <w:szCs w:val="30"/>
        </w:rPr>
        <w:t>Media Release</w:t>
      </w:r>
      <w:r w:rsidR="00105594" w:rsidRPr="008C6B28">
        <w:rPr>
          <w:sz w:val="30"/>
          <w:szCs w:val="30"/>
        </w:rPr>
        <w:t xml:space="preserve"> and</w:t>
      </w:r>
      <w:r w:rsidRPr="008C6B28">
        <w:rPr>
          <w:sz w:val="30"/>
          <w:szCs w:val="30"/>
        </w:rPr>
        <w:t xml:space="preserve"> Consent Form</w:t>
      </w:r>
    </w:p>
    <w:p w14:paraId="089E141E" w14:textId="2B7A4A22" w:rsidR="00186081" w:rsidRPr="00C77C99" w:rsidRDefault="009825B5" w:rsidP="009825B5">
      <w:pPr>
        <w:pStyle w:val="Heading1"/>
        <w:spacing w:after="120"/>
        <w:jc w:val="center"/>
        <w:rPr>
          <w:sz w:val="32"/>
          <w:szCs w:val="32"/>
        </w:rPr>
      </w:pPr>
      <w:r w:rsidRPr="009825B5">
        <w:rPr>
          <w:sz w:val="24"/>
          <w:szCs w:val="24"/>
        </w:rPr>
        <w:t>(</w:t>
      </w:r>
      <w:r w:rsidR="00105594">
        <w:rPr>
          <w:sz w:val="24"/>
          <w:szCs w:val="24"/>
        </w:rPr>
        <w:t>F</w:t>
      </w:r>
      <w:r w:rsidRPr="009825B5">
        <w:rPr>
          <w:sz w:val="24"/>
          <w:szCs w:val="24"/>
        </w:rPr>
        <w:t>or minors)</w:t>
      </w:r>
    </w:p>
    <w:p w14:paraId="6BAA47E4" w14:textId="26C52568" w:rsidR="00105594" w:rsidRDefault="00105594" w:rsidP="00D51654">
      <w:pPr>
        <w:pStyle w:val="FactText1"/>
      </w:pPr>
      <w:r>
        <w:t>S</w:t>
      </w:r>
      <w:r w:rsidR="00C77C99">
        <w:t xml:space="preserve">elected </w:t>
      </w:r>
      <w:r>
        <w:t xml:space="preserve">artwork </w:t>
      </w:r>
      <w:r w:rsidR="005A3DBB">
        <w:t xml:space="preserve">may be </w:t>
      </w:r>
      <w:r>
        <w:t xml:space="preserve">used </w:t>
      </w:r>
      <w:r w:rsidR="00C77C99">
        <w:t xml:space="preserve">by </w:t>
      </w:r>
      <w:r w:rsidR="00BE7334">
        <w:t xml:space="preserve">Marion County Health &amp; Human Services </w:t>
      </w:r>
      <w:r w:rsidR="00C77C99">
        <w:t xml:space="preserve">and local organizations </w:t>
      </w:r>
      <w:r w:rsidR="00D51654">
        <w:t xml:space="preserve">in the development of a </w:t>
      </w:r>
      <w:r w:rsidR="00BE7334">
        <w:t>countywide</w:t>
      </w:r>
      <w:r w:rsidR="00D51654">
        <w:t xml:space="preserve"> calendar, social media graphics and other media efforts </w:t>
      </w:r>
      <w:r w:rsidR="00C77C99">
        <w:t>to raise awareness</w:t>
      </w:r>
      <w:r w:rsidR="00D51654">
        <w:t xml:space="preserve"> that</w:t>
      </w:r>
      <w:r>
        <w:t>:</w:t>
      </w:r>
    </w:p>
    <w:p w14:paraId="282C025A" w14:textId="65F1F621" w:rsidR="00105594" w:rsidRDefault="00105594" w:rsidP="00105594">
      <w:pPr>
        <w:pStyle w:val="FactText1"/>
        <w:numPr>
          <w:ilvl w:val="0"/>
          <w:numId w:val="31"/>
        </w:numPr>
      </w:pPr>
      <w:r>
        <w:t>G</w:t>
      </w:r>
      <w:r w:rsidR="00D51654">
        <w:t xml:space="preserve">ambling is an activity that can be </w:t>
      </w:r>
      <w:r w:rsidR="00A51F03">
        <w:t>risky, and</w:t>
      </w:r>
    </w:p>
    <w:p w14:paraId="50B8AF8A" w14:textId="0E7C3B97" w:rsidR="00796536" w:rsidRDefault="00105594" w:rsidP="00D36446">
      <w:pPr>
        <w:pStyle w:val="FactText1"/>
        <w:numPr>
          <w:ilvl w:val="0"/>
          <w:numId w:val="31"/>
        </w:numPr>
      </w:pPr>
      <w:r>
        <w:t>R</w:t>
      </w:r>
      <w:r w:rsidR="00D51654">
        <w:t>esources available for prevention and treatment</w:t>
      </w:r>
      <w:r w:rsidR="00552EFE">
        <w:t xml:space="preserve"> of problem gambling.</w:t>
      </w:r>
      <w:r w:rsidR="00D51654">
        <w:t xml:space="preserve"> </w:t>
      </w:r>
    </w:p>
    <w:tbl>
      <w:tblPr>
        <w:tblStyle w:val="GridTable2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230"/>
        <w:gridCol w:w="6474"/>
      </w:tblGrid>
      <w:tr w:rsidR="00087C09" w14:paraId="7F76ED9D" w14:textId="77777777" w:rsidTr="00C83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A5416E" w14:textId="77777777" w:rsidR="00087C09" w:rsidRDefault="00D51654" w:rsidP="00087C09">
            <w:pPr>
              <w:pStyle w:val="FactText1"/>
              <w:rPr>
                <w:b w:val="0"/>
                <w:bCs w:val="0"/>
              </w:rPr>
            </w:pPr>
            <w:r>
              <w:t xml:space="preserve">Date: </w:t>
            </w:r>
          </w:p>
          <w:p w14:paraId="172BD7D2" w14:textId="4ED3F686" w:rsidR="00BA2FFA" w:rsidRDefault="00BA2FFA" w:rsidP="00087C09">
            <w:pPr>
              <w:pStyle w:val="FactText1"/>
            </w:pPr>
          </w:p>
        </w:tc>
        <w:tc>
          <w:tcPr>
            <w:tcW w:w="6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033E3A" w14:textId="508EF06A" w:rsidR="00087C09" w:rsidRDefault="00D51654" w:rsidP="00087C09">
            <w:pPr>
              <w:pStyle w:val="FactText1"/>
            </w:pPr>
            <w:r>
              <w:t xml:space="preserve">Age </w:t>
            </w:r>
            <w:r w:rsidR="0072669C">
              <w:t xml:space="preserve">and </w:t>
            </w:r>
            <w:r w:rsidR="00105594">
              <w:t>g</w:t>
            </w:r>
            <w:r w:rsidR="0072669C">
              <w:t xml:space="preserve">rade of </w:t>
            </w:r>
            <w:r w:rsidR="00105594">
              <w:t>the s</w:t>
            </w:r>
            <w:r w:rsidR="0072669C">
              <w:t xml:space="preserve">tudent: </w:t>
            </w:r>
          </w:p>
        </w:tc>
      </w:tr>
      <w:tr w:rsidR="00F93BDB" w14:paraId="235CE885" w14:textId="77777777" w:rsidTr="00C8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04" w:type="dxa"/>
            <w:gridSpan w:val="2"/>
            <w:shd w:val="clear" w:color="auto" w:fill="auto"/>
          </w:tcPr>
          <w:p w14:paraId="5C04E2A1" w14:textId="16A9ECCD" w:rsidR="00F93BDB" w:rsidRDefault="00F93BDB" w:rsidP="00087C09">
            <w:pPr>
              <w:pStyle w:val="FactText1"/>
            </w:pPr>
            <w:r>
              <w:t>Name of parent</w:t>
            </w:r>
            <w:r w:rsidR="00105594">
              <w:t xml:space="preserve"> or </w:t>
            </w:r>
            <w:r>
              <w:t xml:space="preserve">guardian (please print): </w:t>
            </w:r>
          </w:p>
          <w:p w14:paraId="19170664" w14:textId="16ABE88B" w:rsidR="00F93BDB" w:rsidRDefault="00F93BDB" w:rsidP="00087C09">
            <w:pPr>
              <w:pStyle w:val="FactText1"/>
            </w:pPr>
          </w:p>
        </w:tc>
      </w:tr>
      <w:tr w:rsidR="00F93BDB" w14:paraId="64B14D9E" w14:textId="77777777" w:rsidTr="00C83E33">
        <w:tc>
          <w:tcPr>
            <w:tcW w:w="10704" w:type="dxa"/>
            <w:gridSpan w:val="2"/>
          </w:tcPr>
          <w:p w14:paraId="6D6AAB27" w14:textId="77777777" w:rsidR="00F93BDB" w:rsidRDefault="00F93BDB" w:rsidP="00087C09">
            <w:pPr>
              <w:pStyle w:val="FactText1"/>
            </w:pPr>
            <w:r>
              <w:t xml:space="preserve">Name of student: (please print): </w:t>
            </w:r>
          </w:p>
          <w:p w14:paraId="4586EFFB" w14:textId="427714ED" w:rsidR="00F93BDB" w:rsidRDefault="00F93BDB" w:rsidP="00087C09">
            <w:pPr>
              <w:pStyle w:val="FactText1"/>
            </w:pPr>
          </w:p>
        </w:tc>
      </w:tr>
      <w:tr w:rsidR="00F93BDB" w14:paraId="38B96774" w14:textId="77777777" w:rsidTr="00C8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04" w:type="dxa"/>
            <w:gridSpan w:val="2"/>
            <w:shd w:val="clear" w:color="auto" w:fill="auto"/>
          </w:tcPr>
          <w:p w14:paraId="65BCEAC1" w14:textId="4BC87C7C" w:rsidR="00BA2FFA" w:rsidRDefault="00F93BDB" w:rsidP="00087C09">
            <w:pPr>
              <w:pStyle w:val="FactText1"/>
            </w:pPr>
            <w:r>
              <w:t>I am the parent</w:t>
            </w:r>
            <w:r w:rsidR="00105594">
              <w:t xml:space="preserve"> or </w:t>
            </w:r>
            <w:r>
              <w:t xml:space="preserve">legal guardian of the student listed above and am 21 years or older. I agree that </w:t>
            </w:r>
            <w:r w:rsidR="00BE7334">
              <w:t xml:space="preserve">Marion County Health and Human Services </w:t>
            </w:r>
            <w:r w:rsidR="00105594">
              <w:t>and</w:t>
            </w:r>
            <w:r>
              <w:t xml:space="preserve"> local organization</w:t>
            </w:r>
            <w:r w:rsidR="00105594">
              <w:t>s</w:t>
            </w:r>
            <w:r>
              <w:t xml:space="preserve"> </w:t>
            </w:r>
            <w:sdt>
              <w:sdtPr>
                <w:id w:val="362180957"/>
                <w:placeholder>
                  <w:docPart w:val="DefaultPlaceholder_-1854013440"/>
                </w:placeholder>
                <w:showingPlcHdr/>
              </w:sdtPr>
              <w:sdtContent>
                <w:r w:rsidR="00296847" w:rsidRPr="00621137">
                  <w:rPr>
                    <w:rStyle w:val="PlaceholderText"/>
                  </w:rPr>
                  <w:t>Click or tap here to enter text.</w:t>
                </w:r>
              </w:sdtContent>
            </w:sdt>
            <w:r w:rsidR="003478D5">
              <w:t xml:space="preserve"> </w:t>
            </w:r>
            <w:r>
              <w:t>may use the</w:t>
            </w:r>
            <w:r w:rsidR="009D2330">
              <w:t xml:space="preserve"> </w:t>
            </w:r>
            <w:r w:rsidR="00105594">
              <w:t xml:space="preserve">artwork </w:t>
            </w:r>
            <w:r>
              <w:t xml:space="preserve">the student </w:t>
            </w:r>
            <w:r w:rsidR="00105594">
              <w:t xml:space="preserve">submits </w:t>
            </w:r>
            <w:r>
              <w:t xml:space="preserve">as part </w:t>
            </w:r>
            <w:r w:rsidR="00105594">
              <w:t xml:space="preserve">of </w:t>
            </w:r>
            <w:r>
              <w:t xml:space="preserve">the Problem Gambling Awareness </w:t>
            </w:r>
            <w:r w:rsidR="0072669C">
              <w:t>C</w:t>
            </w:r>
            <w:r w:rsidR="00AB57CB">
              <w:t>ampaign.</w:t>
            </w:r>
          </w:p>
          <w:p w14:paraId="20B8EC51" w14:textId="77777777" w:rsidR="00AB57CB" w:rsidRPr="008C6B28" w:rsidRDefault="00AB57CB" w:rsidP="00087C09">
            <w:pPr>
              <w:pStyle w:val="FactText1"/>
              <w:rPr>
                <w:sz w:val="20"/>
                <w:szCs w:val="20"/>
              </w:rPr>
            </w:pPr>
          </w:p>
          <w:p w14:paraId="6D632643" w14:textId="788C8514" w:rsidR="00105594" w:rsidRDefault="00BA2FFA" w:rsidP="00087C09">
            <w:pPr>
              <w:pStyle w:val="FactText1"/>
            </w:pPr>
            <w:r>
              <w:t xml:space="preserve">I understand that </w:t>
            </w:r>
            <w:r w:rsidR="00BE7334">
              <w:t>Marion County HHS</w:t>
            </w:r>
            <w:r w:rsidR="00105594">
              <w:t xml:space="preserve"> and</w:t>
            </w:r>
            <w:r>
              <w:t xml:space="preserve"> local organization</w:t>
            </w:r>
            <w:r w:rsidR="00105594">
              <w:t>s</w:t>
            </w:r>
            <w:r>
              <w:t xml:space="preserve"> </w:t>
            </w:r>
            <w:sdt>
              <w:sdtPr>
                <w:id w:val="-1984843595"/>
                <w:placeholder>
                  <w:docPart w:val="DefaultPlaceholder_-1854013440"/>
                </w:placeholder>
                <w:showingPlcHdr/>
              </w:sdtPr>
              <w:sdtContent>
                <w:r w:rsidR="00296847" w:rsidRPr="0062113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may use the </w:t>
            </w:r>
            <w:r w:rsidR="00105594">
              <w:t xml:space="preserve">artwork </w:t>
            </w:r>
            <w:r>
              <w:t xml:space="preserve">the student </w:t>
            </w:r>
            <w:r w:rsidR="00105594">
              <w:t xml:space="preserve">submits </w:t>
            </w:r>
            <w:r>
              <w:t>for its publication</w:t>
            </w:r>
            <w:r w:rsidR="00AB57CB">
              <w:t>s such as</w:t>
            </w:r>
            <w:r w:rsidR="00105594">
              <w:t>:</w:t>
            </w:r>
          </w:p>
          <w:p w14:paraId="4BDC582F" w14:textId="0116103B" w:rsidR="00105594" w:rsidRDefault="00105594" w:rsidP="00105594">
            <w:pPr>
              <w:pStyle w:val="FactText1"/>
              <w:numPr>
                <w:ilvl w:val="0"/>
                <w:numId w:val="32"/>
              </w:numPr>
            </w:pPr>
            <w:r>
              <w:t>A</w:t>
            </w:r>
            <w:r w:rsidR="00AB57CB">
              <w:t xml:space="preserve"> </w:t>
            </w:r>
            <w:r w:rsidR="00BE7334">
              <w:t>County wide Calendar</w:t>
            </w:r>
          </w:p>
          <w:p w14:paraId="13DF3BBB" w14:textId="46E09F73" w:rsidR="00105594" w:rsidRDefault="00BA2FFA" w:rsidP="00105594">
            <w:pPr>
              <w:pStyle w:val="FactText1"/>
              <w:numPr>
                <w:ilvl w:val="0"/>
                <w:numId w:val="32"/>
              </w:numPr>
            </w:pPr>
            <w:r>
              <w:t>Websites</w:t>
            </w:r>
          </w:p>
          <w:p w14:paraId="66B56150" w14:textId="07B0E56E" w:rsidR="00105594" w:rsidRDefault="00105594" w:rsidP="00105594">
            <w:pPr>
              <w:pStyle w:val="FactText1"/>
              <w:numPr>
                <w:ilvl w:val="0"/>
                <w:numId w:val="32"/>
              </w:numPr>
            </w:pPr>
            <w:r>
              <w:t>S</w:t>
            </w:r>
            <w:r w:rsidR="00BA2FFA">
              <w:t>ocial media platforms</w:t>
            </w:r>
          </w:p>
          <w:p w14:paraId="23003F86" w14:textId="4725202E" w:rsidR="00105594" w:rsidRDefault="00105594" w:rsidP="00105594">
            <w:pPr>
              <w:pStyle w:val="FactText1"/>
              <w:numPr>
                <w:ilvl w:val="0"/>
                <w:numId w:val="32"/>
              </w:numPr>
            </w:pPr>
            <w:r>
              <w:t>B</w:t>
            </w:r>
            <w:r w:rsidR="00BA2FFA">
              <w:t>roadcasts</w:t>
            </w:r>
            <w:r>
              <w:t>,</w:t>
            </w:r>
            <w:r w:rsidR="00BA2FFA">
              <w:t xml:space="preserve"> or</w:t>
            </w:r>
          </w:p>
          <w:p w14:paraId="59EBE981" w14:textId="034284AB" w:rsidR="00105594" w:rsidRDefault="00105594" w:rsidP="00105594">
            <w:pPr>
              <w:pStyle w:val="FactText1"/>
              <w:numPr>
                <w:ilvl w:val="0"/>
                <w:numId w:val="32"/>
              </w:numPr>
            </w:pPr>
            <w:r>
              <w:t>O</w:t>
            </w:r>
            <w:r w:rsidR="00BA2FFA">
              <w:t xml:space="preserve">ther uses for the </w:t>
            </w:r>
            <w:r w:rsidR="00CC6322">
              <w:t>Problem Gambling Awareness</w:t>
            </w:r>
            <w:r w:rsidR="00AB57CB">
              <w:t xml:space="preserve"> Campaign </w:t>
            </w:r>
            <w:r w:rsidR="00BA2FFA">
              <w:t>project.</w:t>
            </w:r>
          </w:p>
          <w:p w14:paraId="4E5BF456" w14:textId="6F45CE3D" w:rsidR="00552EFE" w:rsidRPr="00EA2986" w:rsidRDefault="00BE7334" w:rsidP="008C6B28">
            <w:pPr>
              <w:pStyle w:val="FactText1"/>
              <w:ind w:left="86"/>
              <w:rPr>
                <w:sz w:val="16"/>
                <w:szCs w:val="16"/>
              </w:rPr>
            </w:pPr>
            <w:r>
              <w:t>Marion County HHS</w:t>
            </w:r>
            <w:r w:rsidR="00105594">
              <w:t xml:space="preserve"> and</w:t>
            </w:r>
            <w:r w:rsidR="00BA2FFA">
              <w:t xml:space="preserve"> local organizations</w:t>
            </w:r>
            <w:r w:rsidR="003478D5">
              <w:t xml:space="preserve"> </w:t>
            </w:r>
            <w:sdt>
              <w:sdtPr>
                <w:id w:val="716715694"/>
                <w:placeholder>
                  <w:docPart w:val="DefaultPlaceholder_-1854013440"/>
                </w:placeholder>
                <w:showingPlcHdr/>
              </w:sdtPr>
              <w:sdtContent>
                <w:r w:rsidR="00296847" w:rsidRPr="00621137">
                  <w:rPr>
                    <w:rStyle w:val="PlaceholderText"/>
                  </w:rPr>
                  <w:t>Click or tap here to enter text.</w:t>
                </w:r>
              </w:sdtContent>
            </w:sdt>
            <w:r w:rsidR="003478D5">
              <w:t xml:space="preserve"> </w:t>
            </w:r>
            <w:r w:rsidR="00CC6322">
              <w:t>may give out only the information needed for th</w:t>
            </w:r>
            <w:r w:rsidR="00105594">
              <w:t>e</w:t>
            </w:r>
            <w:r w:rsidR="00CC6322">
              <w:t xml:space="preserve"> Problem Gambling Awareness</w:t>
            </w:r>
            <w:r w:rsidR="00AB57CB">
              <w:t xml:space="preserve"> Campaign</w:t>
            </w:r>
            <w:r w:rsidR="00CC6322">
              <w:t xml:space="preserve">. They may not give out other information about the student for any other purpose. I understand that </w:t>
            </w:r>
            <w:r>
              <w:t>Marion County</w:t>
            </w:r>
            <w:r w:rsidR="00105594">
              <w:t xml:space="preserve"> and</w:t>
            </w:r>
            <w:r w:rsidR="00CC6322">
              <w:t xml:space="preserve"> local organizations</w:t>
            </w:r>
            <w:r w:rsidR="004945B8">
              <w:t>'</w:t>
            </w:r>
            <w:r w:rsidR="00CC6322">
              <w:t xml:space="preserve"> </w:t>
            </w:r>
            <w:r w:rsidR="009D2330">
              <w:t>use</w:t>
            </w:r>
            <w:r w:rsidR="00CC6322">
              <w:t xml:space="preserve"> of the </w:t>
            </w:r>
            <w:r w:rsidR="00105594">
              <w:t xml:space="preserve">artwork </w:t>
            </w:r>
            <w:r w:rsidR="00CC6322">
              <w:t>may identify the student</w:t>
            </w:r>
            <w:r w:rsidR="006300A5">
              <w:t xml:space="preserve"> </w:t>
            </w:r>
            <w:r w:rsidR="00105594">
              <w:t>by</w:t>
            </w:r>
            <w:r w:rsidR="006300A5">
              <w:t xml:space="preserve"> their first and last name</w:t>
            </w:r>
            <w:r w:rsidR="00105594">
              <w:t>.</w:t>
            </w:r>
            <w:r w:rsidR="006300A5">
              <w:t xml:space="preserve"> </w:t>
            </w:r>
            <w:r w:rsidR="00105594">
              <w:t xml:space="preserve">Also, </w:t>
            </w:r>
            <w:r w:rsidR="00A51F03">
              <w:t xml:space="preserve">as a minor </w:t>
            </w:r>
            <w:r w:rsidR="00105594">
              <w:t xml:space="preserve">by </w:t>
            </w:r>
            <w:r w:rsidR="004945B8">
              <w:t xml:space="preserve">the </w:t>
            </w:r>
            <w:r w:rsidR="00A51F03">
              <w:t xml:space="preserve">publication of their </w:t>
            </w:r>
            <w:r w:rsidR="00CC6322">
              <w:t>grade level at the time the</w:t>
            </w:r>
            <w:r w:rsidR="00105594">
              <w:t>y submit the</w:t>
            </w:r>
            <w:r w:rsidR="00CC6322">
              <w:t xml:space="preserve"> artwork.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628"/>
        <w:gridCol w:w="1890"/>
        <w:gridCol w:w="6657"/>
      </w:tblGrid>
      <w:tr w:rsidR="00B446FE" w14:paraId="46EFF41F" w14:textId="77777777" w:rsidTr="00C83E33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AA0" w14:textId="7608BE6C" w:rsidR="00B446FE" w:rsidRDefault="00105594" w:rsidP="00D36446">
            <w:pPr>
              <w:pStyle w:val="FactText2"/>
              <w:spacing w:before="0"/>
              <w:ind w:left="0"/>
            </w:pPr>
            <w:r>
              <w:t>Restrictions</w:t>
            </w:r>
          </w:p>
          <w:p w14:paraId="487E3AAE" w14:textId="36BD4981" w:rsidR="00105594" w:rsidRDefault="00105594" w:rsidP="00D36446">
            <w:pPr>
              <w:pStyle w:val="FactText2"/>
              <w:spacing w:before="0"/>
              <w:ind w:left="0"/>
            </w:pPr>
            <w:r>
              <w:t>(check one)</w:t>
            </w:r>
            <w:r w:rsidR="004D0663">
              <w:t>:</w:t>
            </w:r>
          </w:p>
          <w:p w14:paraId="5F50FE23" w14:textId="16B9AB2A" w:rsidR="00B446FE" w:rsidRDefault="00B446FE" w:rsidP="008C160E">
            <w:pPr>
              <w:pStyle w:val="FactText2"/>
              <w:ind w:left="0"/>
            </w:pPr>
          </w:p>
        </w:tc>
        <w:sdt>
          <w:sdtPr>
            <w:id w:val="-60774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3266F2" w14:textId="71BF58DF" w:rsidR="00B446FE" w:rsidRDefault="00105594" w:rsidP="00D36446">
                <w:pPr>
                  <w:pStyle w:val="FactText2"/>
                  <w:spacing w:before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0C6" w14:textId="0BF6C33F" w:rsidR="00B446FE" w:rsidRDefault="00B446FE" w:rsidP="00D36446">
            <w:pPr>
              <w:pStyle w:val="FactText2"/>
              <w:spacing w:before="0"/>
              <w:ind w:left="0"/>
            </w:pPr>
            <w:r>
              <w:t>I plac</w:t>
            </w:r>
            <w:r w:rsidR="00105594">
              <w:t>e</w:t>
            </w:r>
            <w:r>
              <w:t xml:space="preserve"> no restrictions on the </w:t>
            </w:r>
            <w:r w:rsidR="00105594">
              <w:t xml:space="preserve">artwork </w:t>
            </w:r>
            <w:r>
              <w:t>the student</w:t>
            </w:r>
            <w:r w:rsidR="00105594">
              <w:t xml:space="preserve"> named above submits</w:t>
            </w:r>
            <w:r>
              <w:t>.</w:t>
            </w:r>
          </w:p>
        </w:tc>
      </w:tr>
      <w:tr w:rsidR="00B446FE" w14:paraId="176E955C" w14:textId="77777777" w:rsidTr="00C83E33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B14" w14:textId="77777777" w:rsidR="00B446FE" w:rsidRDefault="00B446FE" w:rsidP="008C160E">
            <w:pPr>
              <w:pStyle w:val="FactText2"/>
              <w:ind w:left="0"/>
            </w:pPr>
          </w:p>
        </w:tc>
        <w:sdt>
          <w:sdtPr>
            <w:id w:val="-153548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9CDBF4" w14:textId="73A1471F" w:rsidR="00B446FE" w:rsidRDefault="00B446FE" w:rsidP="00D36446">
                <w:pPr>
                  <w:pStyle w:val="FactText2"/>
                  <w:spacing w:before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C10" w14:textId="657B939E" w:rsidR="00B446FE" w:rsidRDefault="00105594" w:rsidP="00D36446">
            <w:pPr>
              <w:pStyle w:val="FactText2"/>
              <w:spacing w:before="0"/>
              <w:ind w:left="0"/>
            </w:pPr>
            <w:r>
              <w:t xml:space="preserve">The artwork </w:t>
            </w:r>
            <w:r w:rsidR="00B446FE">
              <w:t xml:space="preserve">must only be </w:t>
            </w:r>
            <w:r>
              <w:t xml:space="preserve">used </w:t>
            </w:r>
            <w:r w:rsidR="00B446FE">
              <w:t xml:space="preserve">for the Problem Gambling Awareness Campaign. </w:t>
            </w:r>
            <w:r w:rsidR="00BE7334">
              <w:t>Marion County HHS</w:t>
            </w:r>
            <w:r>
              <w:t xml:space="preserve"> and </w:t>
            </w:r>
            <w:r w:rsidR="00B446FE">
              <w:t>local organization</w:t>
            </w:r>
            <w:r>
              <w:t xml:space="preserve">s </w:t>
            </w:r>
            <w:sdt>
              <w:sdtPr>
                <w:id w:val="644392034"/>
                <w:placeholder>
                  <w:docPart w:val="973E9464C65747FF9E50BF38C0573550"/>
                </w:placeholder>
                <w:showingPlcHdr/>
              </w:sdtPr>
              <w:sdtContent>
                <w:r w:rsidRPr="0062113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 w:rsidR="00B446FE">
              <w:t>must ask to use them for any other purpose.</w:t>
            </w:r>
          </w:p>
        </w:tc>
      </w:tr>
      <w:tr w:rsidR="0072669C" w14:paraId="05DAE80C" w14:textId="77777777" w:rsidTr="00C83E33"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CD4" w14:textId="12B483C4" w:rsidR="0072669C" w:rsidRDefault="00BE7334" w:rsidP="00D36446">
            <w:pPr>
              <w:pStyle w:val="FactText2"/>
              <w:spacing w:before="120"/>
              <w:ind w:left="0"/>
            </w:pPr>
            <w:r>
              <w:t>The Marion County HHS</w:t>
            </w:r>
            <w:r w:rsidR="00AB57CB">
              <w:t xml:space="preserve"> Middle School Art Search Contest does </w:t>
            </w:r>
            <w:r w:rsidR="00105594">
              <w:t xml:space="preserve">give </w:t>
            </w:r>
            <w:r w:rsidR="00AB57CB">
              <w:t xml:space="preserve">prizes for students whose artwork is selected as </w:t>
            </w:r>
            <w:r w:rsidR="00105594">
              <w:t xml:space="preserve">a </w:t>
            </w:r>
            <w:r w:rsidR="00AB57CB">
              <w:t xml:space="preserve">part of the campaign. </w:t>
            </w:r>
          </w:p>
        </w:tc>
      </w:tr>
      <w:tr w:rsidR="00BB177C" w14:paraId="1853AFF3" w14:textId="77777777" w:rsidTr="00C83E33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4BB" w14:textId="3F366A78" w:rsidR="00BB177C" w:rsidRDefault="00BB177C" w:rsidP="008C160E">
            <w:pPr>
              <w:pStyle w:val="FactText2"/>
              <w:ind w:left="0"/>
            </w:pPr>
            <w:r>
              <w:t>Signature (parent</w:t>
            </w:r>
            <w:r w:rsidR="00105594">
              <w:t xml:space="preserve"> or </w:t>
            </w:r>
            <w:r>
              <w:t xml:space="preserve">guardian):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678" w14:textId="77777777" w:rsidR="00BB177C" w:rsidRDefault="00BB177C" w:rsidP="008C160E">
            <w:pPr>
              <w:pStyle w:val="FactText2"/>
              <w:ind w:left="0"/>
            </w:pPr>
          </w:p>
        </w:tc>
      </w:tr>
      <w:tr w:rsidR="00BB177C" w14:paraId="13504A6A" w14:textId="77777777" w:rsidTr="00C83E33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58C" w14:textId="24D84124" w:rsidR="00BB177C" w:rsidRDefault="00BB177C" w:rsidP="008C160E">
            <w:pPr>
              <w:pStyle w:val="FactText2"/>
              <w:ind w:left="0"/>
            </w:pPr>
            <w:r>
              <w:t xml:space="preserve">Signature (student):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582" w14:textId="77777777" w:rsidR="00BB177C" w:rsidRDefault="00BB177C" w:rsidP="008C160E">
            <w:pPr>
              <w:pStyle w:val="FactText2"/>
              <w:ind w:left="0"/>
            </w:pPr>
          </w:p>
        </w:tc>
      </w:tr>
      <w:tr w:rsidR="00A43DB9" w14:paraId="1D2038DE" w14:textId="77777777" w:rsidTr="00C83E33"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752" w14:textId="448A57B5" w:rsidR="00F14C68" w:rsidRPr="00A43DB9" w:rsidRDefault="00105594" w:rsidP="008C160E">
            <w:pPr>
              <w:pStyle w:val="FactText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Submit this consent </w:t>
            </w:r>
            <w:r w:rsidR="00A43DB9" w:rsidRPr="00A43DB9">
              <w:rPr>
                <w:b/>
                <w:bCs/>
              </w:rPr>
              <w:t>form with the student’s artwork</w:t>
            </w:r>
            <w:r w:rsidR="009F07B4">
              <w:rPr>
                <w:b/>
                <w:bCs/>
              </w:rPr>
              <w:t xml:space="preserve"> to the project coordinator</w:t>
            </w:r>
            <w:r>
              <w:rPr>
                <w:b/>
                <w:bCs/>
              </w:rPr>
              <w:t>.</w:t>
            </w:r>
            <w:r w:rsidR="00A43DB9" w:rsidRPr="00A43D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 form</w:t>
            </w:r>
            <w:r w:rsidRPr="00A43DB9">
              <w:rPr>
                <w:b/>
                <w:bCs/>
              </w:rPr>
              <w:t xml:space="preserve"> </w:t>
            </w:r>
            <w:r w:rsidR="00A43DB9" w:rsidRPr="00A43DB9">
              <w:rPr>
                <w:b/>
                <w:bCs/>
              </w:rPr>
              <w:t xml:space="preserve">will be kept on file by </w:t>
            </w:r>
            <w:r w:rsidR="00BE7334">
              <w:rPr>
                <w:b/>
                <w:bCs/>
              </w:rPr>
              <w:t>Marion County Health &amp; Human Services Prevention Team.</w:t>
            </w:r>
          </w:p>
        </w:tc>
      </w:tr>
    </w:tbl>
    <w:p w14:paraId="31B4CDB6" w14:textId="77777777" w:rsidR="00087C09" w:rsidRDefault="00087C09" w:rsidP="006626F9">
      <w:pPr>
        <w:pStyle w:val="FactText2"/>
        <w:ind w:left="0"/>
      </w:pPr>
    </w:p>
    <w:sectPr w:rsidR="00087C09" w:rsidSect="00490DFA">
      <w:type w:val="continuous"/>
      <w:pgSz w:w="12240" w:h="15840" w:code="1"/>
      <w:pgMar w:top="720" w:right="720" w:bottom="432" w:left="72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133D" w14:textId="77777777" w:rsidR="00CE626B" w:rsidRDefault="00CE626B">
      <w:r>
        <w:separator/>
      </w:r>
    </w:p>
  </w:endnote>
  <w:endnote w:type="continuationSeparator" w:id="0">
    <w:p w14:paraId="08A539AE" w14:textId="77777777" w:rsidR="00CE626B" w:rsidRDefault="00CE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9815" w14:textId="77777777" w:rsidR="00CE626B" w:rsidRDefault="00CE626B">
      <w:r>
        <w:separator/>
      </w:r>
    </w:p>
  </w:footnote>
  <w:footnote w:type="continuationSeparator" w:id="0">
    <w:p w14:paraId="39110FF5" w14:textId="77777777" w:rsidR="00CE626B" w:rsidRDefault="00CE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82C6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529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D8B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1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B0EE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80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C1E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45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DE3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492"/>
    <w:multiLevelType w:val="hybridMultilevel"/>
    <w:tmpl w:val="86C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D5275"/>
    <w:multiLevelType w:val="hybridMultilevel"/>
    <w:tmpl w:val="29F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950EB"/>
    <w:multiLevelType w:val="hybridMultilevel"/>
    <w:tmpl w:val="FDFAF5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0FBF4E4F"/>
    <w:multiLevelType w:val="hybridMultilevel"/>
    <w:tmpl w:val="FA728D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1BE12CA6"/>
    <w:multiLevelType w:val="hybridMultilevel"/>
    <w:tmpl w:val="EABE18B6"/>
    <w:lvl w:ilvl="0" w:tplc="2FE244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8D2D15"/>
    <w:multiLevelType w:val="hybridMultilevel"/>
    <w:tmpl w:val="788E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2D90"/>
    <w:multiLevelType w:val="hybridMultilevel"/>
    <w:tmpl w:val="3D2C3C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DD50E43"/>
    <w:multiLevelType w:val="hybridMultilevel"/>
    <w:tmpl w:val="3920D1C4"/>
    <w:lvl w:ilvl="0" w:tplc="B5ECBC02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A45C7"/>
    <w:multiLevelType w:val="hybridMultilevel"/>
    <w:tmpl w:val="69821BA2"/>
    <w:lvl w:ilvl="0" w:tplc="869227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D1C26"/>
    <w:multiLevelType w:val="hybridMultilevel"/>
    <w:tmpl w:val="23BE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2859"/>
    <w:multiLevelType w:val="hybridMultilevel"/>
    <w:tmpl w:val="10607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91D6E6B"/>
    <w:multiLevelType w:val="hybridMultilevel"/>
    <w:tmpl w:val="6284E6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BD8493C"/>
    <w:multiLevelType w:val="hybridMultilevel"/>
    <w:tmpl w:val="733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D135A"/>
    <w:multiLevelType w:val="hybridMultilevel"/>
    <w:tmpl w:val="27263F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64536EB"/>
    <w:multiLevelType w:val="hybridMultilevel"/>
    <w:tmpl w:val="B9522BC8"/>
    <w:lvl w:ilvl="0" w:tplc="7C380B2A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D01C46"/>
    <w:multiLevelType w:val="hybridMultilevel"/>
    <w:tmpl w:val="A6D84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D2F60A7"/>
    <w:multiLevelType w:val="hybridMultilevel"/>
    <w:tmpl w:val="507401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0CE64EA"/>
    <w:multiLevelType w:val="hybridMultilevel"/>
    <w:tmpl w:val="571062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7FD6CC8"/>
    <w:multiLevelType w:val="hybridMultilevel"/>
    <w:tmpl w:val="0422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92580"/>
    <w:multiLevelType w:val="hybridMultilevel"/>
    <w:tmpl w:val="C8DE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E932EF1"/>
    <w:multiLevelType w:val="hybridMultilevel"/>
    <w:tmpl w:val="44AAAC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FDF5553"/>
    <w:multiLevelType w:val="hybridMultilevel"/>
    <w:tmpl w:val="6FD4AB74"/>
    <w:lvl w:ilvl="0" w:tplc="21C632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954203">
    <w:abstractNumId w:val="9"/>
  </w:num>
  <w:num w:numId="2" w16cid:durableId="1106076377">
    <w:abstractNumId w:val="7"/>
  </w:num>
  <w:num w:numId="3" w16cid:durableId="396822251">
    <w:abstractNumId w:val="6"/>
  </w:num>
  <w:num w:numId="4" w16cid:durableId="1970892239">
    <w:abstractNumId w:val="5"/>
  </w:num>
  <w:num w:numId="5" w16cid:durableId="1240288510">
    <w:abstractNumId w:val="4"/>
  </w:num>
  <w:num w:numId="6" w16cid:durableId="1383481005">
    <w:abstractNumId w:val="8"/>
  </w:num>
  <w:num w:numId="7" w16cid:durableId="1108163240">
    <w:abstractNumId w:val="3"/>
  </w:num>
  <w:num w:numId="8" w16cid:durableId="316568993">
    <w:abstractNumId w:val="2"/>
  </w:num>
  <w:num w:numId="9" w16cid:durableId="415588730">
    <w:abstractNumId w:val="1"/>
  </w:num>
  <w:num w:numId="10" w16cid:durableId="1866360869">
    <w:abstractNumId w:val="0"/>
  </w:num>
  <w:num w:numId="11" w16cid:durableId="651449643">
    <w:abstractNumId w:val="16"/>
  </w:num>
  <w:num w:numId="12" w16cid:durableId="1509640293">
    <w:abstractNumId w:val="29"/>
  </w:num>
  <w:num w:numId="13" w16cid:durableId="997538106">
    <w:abstractNumId w:val="12"/>
  </w:num>
  <w:num w:numId="14" w16cid:durableId="1278223209">
    <w:abstractNumId w:val="28"/>
  </w:num>
  <w:num w:numId="15" w16cid:durableId="1285502784">
    <w:abstractNumId w:val="19"/>
  </w:num>
  <w:num w:numId="16" w16cid:durableId="1084765225">
    <w:abstractNumId w:val="22"/>
  </w:num>
  <w:num w:numId="17" w16cid:durableId="1451632132">
    <w:abstractNumId w:val="15"/>
  </w:num>
  <w:num w:numId="18" w16cid:durableId="980499430">
    <w:abstractNumId w:val="11"/>
  </w:num>
  <w:num w:numId="19" w16cid:durableId="1108239335">
    <w:abstractNumId w:val="10"/>
  </w:num>
  <w:num w:numId="20" w16cid:durableId="442119396">
    <w:abstractNumId w:val="24"/>
  </w:num>
  <w:num w:numId="21" w16cid:durableId="1949701673">
    <w:abstractNumId w:val="18"/>
  </w:num>
  <w:num w:numId="22" w16cid:durableId="500967788">
    <w:abstractNumId w:val="17"/>
  </w:num>
  <w:num w:numId="23" w16cid:durableId="1438910287">
    <w:abstractNumId w:val="14"/>
  </w:num>
  <w:num w:numId="24" w16cid:durableId="1236206701">
    <w:abstractNumId w:val="31"/>
  </w:num>
  <w:num w:numId="25" w16cid:durableId="1405644776">
    <w:abstractNumId w:val="23"/>
  </w:num>
  <w:num w:numId="26" w16cid:durableId="1177840183">
    <w:abstractNumId w:val="26"/>
  </w:num>
  <w:num w:numId="27" w16cid:durableId="687096741">
    <w:abstractNumId w:val="27"/>
  </w:num>
  <w:num w:numId="28" w16cid:durableId="34625925">
    <w:abstractNumId w:val="20"/>
  </w:num>
  <w:num w:numId="29" w16cid:durableId="1474786568">
    <w:abstractNumId w:val="25"/>
  </w:num>
  <w:num w:numId="30" w16cid:durableId="752550957">
    <w:abstractNumId w:val="21"/>
  </w:num>
  <w:num w:numId="31" w16cid:durableId="1694845199">
    <w:abstractNumId w:val="30"/>
  </w:num>
  <w:num w:numId="32" w16cid:durableId="13375397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NzA0NzU0NDQyMzVQ0lEKTi0uzszPAykwqgUAo3RygSwAAAA="/>
  </w:docVars>
  <w:rsids>
    <w:rsidRoot w:val="00186081"/>
    <w:rsid w:val="00000937"/>
    <w:rsid w:val="00017AAC"/>
    <w:rsid w:val="000259D9"/>
    <w:rsid w:val="00027861"/>
    <w:rsid w:val="00035B07"/>
    <w:rsid w:val="0006406C"/>
    <w:rsid w:val="00087C09"/>
    <w:rsid w:val="000B1927"/>
    <w:rsid w:val="000C1EBD"/>
    <w:rsid w:val="000C7909"/>
    <w:rsid w:val="000D5DD5"/>
    <w:rsid w:val="00101D54"/>
    <w:rsid w:val="00105594"/>
    <w:rsid w:val="00170B1D"/>
    <w:rsid w:val="00186081"/>
    <w:rsid w:val="00187E17"/>
    <w:rsid w:val="00190318"/>
    <w:rsid w:val="001F10DE"/>
    <w:rsid w:val="001F3FDA"/>
    <w:rsid w:val="001F7EAB"/>
    <w:rsid w:val="00235407"/>
    <w:rsid w:val="00245D98"/>
    <w:rsid w:val="00283943"/>
    <w:rsid w:val="00287B8B"/>
    <w:rsid w:val="00296847"/>
    <w:rsid w:val="002D40F9"/>
    <w:rsid w:val="002D4DA4"/>
    <w:rsid w:val="002F1158"/>
    <w:rsid w:val="003023EC"/>
    <w:rsid w:val="00310D92"/>
    <w:rsid w:val="00327005"/>
    <w:rsid w:val="003478D5"/>
    <w:rsid w:val="00350C2A"/>
    <w:rsid w:val="00357F59"/>
    <w:rsid w:val="00371896"/>
    <w:rsid w:val="003A0310"/>
    <w:rsid w:val="003A09DD"/>
    <w:rsid w:val="003B3E6D"/>
    <w:rsid w:val="003D3324"/>
    <w:rsid w:val="003D7B49"/>
    <w:rsid w:val="003E51BC"/>
    <w:rsid w:val="003F44D8"/>
    <w:rsid w:val="0040022B"/>
    <w:rsid w:val="00406877"/>
    <w:rsid w:val="004079D3"/>
    <w:rsid w:val="00412733"/>
    <w:rsid w:val="00414432"/>
    <w:rsid w:val="00443C74"/>
    <w:rsid w:val="00463370"/>
    <w:rsid w:val="00472664"/>
    <w:rsid w:val="00485F9F"/>
    <w:rsid w:val="00490DFA"/>
    <w:rsid w:val="004945B8"/>
    <w:rsid w:val="004977BE"/>
    <w:rsid w:val="004B4F3C"/>
    <w:rsid w:val="004B7C4F"/>
    <w:rsid w:val="004D0663"/>
    <w:rsid w:val="00532CC5"/>
    <w:rsid w:val="00552EFE"/>
    <w:rsid w:val="005A3DBB"/>
    <w:rsid w:val="005D05E0"/>
    <w:rsid w:val="005D56D7"/>
    <w:rsid w:val="005D6D01"/>
    <w:rsid w:val="00602D5F"/>
    <w:rsid w:val="0061239C"/>
    <w:rsid w:val="00613F3A"/>
    <w:rsid w:val="006300A5"/>
    <w:rsid w:val="006337E3"/>
    <w:rsid w:val="0063545B"/>
    <w:rsid w:val="006379C5"/>
    <w:rsid w:val="00647609"/>
    <w:rsid w:val="00651044"/>
    <w:rsid w:val="006626F9"/>
    <w:rsid w:val="006769FA"/>
    <w:rsid w:val="006776B3"/>
    <w:rsid w:val="006C2690"/>
    <w:rsid w:val="006C3EC3"/>
    <w:rsid w:val="006D6501"/>
    <w:rsid w:val="00710A75"/>
    <w:rsid w:val="00723FD3"/>
    <w:rsid w:val="0072669C"/>
    <w:rsid w:val="00744970"/>
    <w:rsid w:val="00750132"/>
    <w:rsid w:val="00791FF6"/>
    <w:rsid w:val="00796536"/>
    <w:rsid w:val="007A78BF"/>
    <w:rsid w:val="00802F24"/>
    <w:rsid w:val="0081314F"/>
    <w:rsid w:val="00825779"/>
    <w:rsid w:val="00840485"/>
    <w:rsid w:val="00860E07"/>
    <w:rsid w:val="00862A8D"/>
    <w:rsid w:val="008637DF"/>
    <w:rsid w:val="00867C18"/>
    <w:rsid w:val="00871699"/>
    <w:rsid w:val="00887818"/>
    <w:rsid w:val="008B48DF"/>
    <w:rsid w:val="008C160E"/>
    <w:rsid w:val="008C69C1"/>
    <w:rsid w:val="008C6B28"/>
    <w:rsid w:val="008D7E32"/>
    <w:rsid w:val="008E3AF4"/>
    <w:rsid w:val="009161C6"/>
    <w:rsid w:val="00917791"/>
    <w:rsid w:val="00933828"/>
    <w:rsid w:val="00951D16"/>
    <w:rsid w:val="009825B5"/>
    <w:rsid w:val="009D2330"/>
    <w:rsid w:val="009D624F"/>
    <w:rsid w:val="009F07B4"/>
    <w:rsid w:val="00A43859"/>
    <w:rsid w:val="00A43DB9"/>
    <w:rsid w:val="00A51F03"/>
    <w:rsid w:val="00A711C9"/>
    <w:rsid w:val="00A842CD"/>
    <w:rsid w:val="00A9403B"/>
    <w:rsid w:val="00AB57CB"/>
    <w:rsid w:val="00AC7E3D"/>
    <w:rsid w:val="00AD4070"/>
    <w:rsid w:val="00AD468C"/>
    <w:rsid w:val="00AF4F25"/>
    <w:rsid w:val="00B344D2"/>
    <w:rsid w:val="00B404AD"/>
    <w:rsid w:val="00B446FE"/>
    <w:rsid w:val="00B5162E"/>
    <w:rsid w:val="00B61907"/>
    <w:rsid w:val="00B93F5C"/>
    <w:rsid w:val="00B96728"/>
    <w:rsid w:val="00BA2FFA"/>
    <w:rsid w:val="00BA7A1C"/>
    <w:rsid w:val="00BB177C"/>
    <w:rsid w:val="00BD7E0F"/>
    <w:rsid w:val="00BE7334"/>
    <w:rsid w:val="00BF0FA9"/>
    <w:rsid w:val="00BF1A88"/>
    <w:rsid w:val="00C139EF"/>
    <w:rsid w:val="00C24C3F"/>
    <w:rsid w:val="00C4625C"/>
    <w:rsid w:val="00C61E41"/>
    <w:rsid w:val="00C75174"/>
    <w:rsid w:val="00C77C99"/>
    <w:rsid w:val="00C81A4A"/>
    <w:rsid w:val="00C83E33"/>
    <w:rsid w:val="00C870A3"/>
    <w:rsid w:val="00CA0933"/>
    <w:rsid w:val="00CA2C68"/>
    <w:rsid w:val="00CA4B07"/>
    <w:rsid w:val="00CB551A"/>
    <w:rsid w:val="00CC6322"/>
    <w:rsid w:val="00CD20C0"/>
    <w:rsid w:val="00CE2B79"/>
    <w:rsid w:val="00CE626B"/>
    <w:rsid w:val="00D015F4"/>
    <w:rsid w:val="00D3185F"/>
    <w:rsid w:val="00D3239E"/>
    <w:rsid w:val="00D33A0D"/>
    <w:rsid w:val="00D36446"/>
    <w:rsid w:val="00D50E2F"/>
    <w:rsid w:val="00D51654"/>
    <w:rsid w:val="00D622C6"/>
    <w:rsid w:val="00D66D03"/>
    <w:rsid w:val="00D82ABE"/>
    <w:rsid w:val="00D86AD5"/>
    <w:rsid w:val="00D90662"/>
    <w:rsid w:val="00DB794F"/>
    <w:rsid w:val="00DC0D62"/>
    <w:rsid w:val="00DC42D6"/>
    <w:rsid w:val="00DD317D"/>
    <w:rsid w:val="00E211B7"/>
    <w:rsid w:val="00E402C3"/>
    <w:rsid w:val="00E4605E"/>
    <w:rsid w:val="00E948DC"/>
    <w:rsid w:val="00EA2986"/>
    <w:rsid w:val="00EC5344"/>
    <w:rsid w:val="00EE0046"/>
    <w:rsid w:val="00EE49BE"/>
    <w:rsid w:val="00F14C68"/>
    <w:rsid w:val="00F16328"/>
    <w:rsid w:val="00F37FE0"/>
    <w:rsid w:val="00F47162"/>
    <w:rsid w:val="00F50B13"/>
    <w:rsid w:val="00F715F5"/>
    <w:rsid w:val="00F772CE"/>
    <w:rsid w:val="00F90279"/>
    <w:rsid w:val="00F93BDB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AB79F"/>
  <w15:chartTrackingRefBased/>
  <w15:docId w15:val="{C019E0EA-B6CA-49BB-A73C-493B80E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2C6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60E"/>
    <w:pPr>
      <w:keepNext/>
      <w:keepLines/>
      <w:spacing w:after="60"/>
      <w:ind w:left="86"/>
      <w:outlineLvl w:val="0"/>
    </w:pPr>
    <w:rPr>
      <w:rFonts w:ascii="Arial" w:hAnsi="Arial"/>
      <w:b/>
      <w:bCs/>
      <w:color w:val="00559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60E"/>
    <w:pPr>
      <w:keepNext/>
      <w:keepLines/>
      <w:spacing w:before="360" w:after="60"/>
      <w:ind w:left="86"/>
      <w:outlineLvl w:val="1"/>
    </w:pPr>
    <w:rPr>
      <w:rFonts w:ascii="Arial" w:hAnsi="Arial" w:cs="Arial"/>
      <w:b/>
      <w:bCs/>
      <w:w w:val="9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3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DFA"/>
    <w:pPr>
      <w:pBdr>
        <w:top w:val="single" w:sz="4" w:space="1" w:color="365F91"/>
      </w:pBdr>
      <w:tabs>
        <w:tab w:val="center" w:pos="5400"/>
        <w:tab w:val="right" w:pos="10800"/>
      </w:tabs>
    </w:pPr>
    <w:rPr>
      <w:rFonts w:ascii="Arial" w:hAnsi="Arial" w:cs="Arial"/>
      <w:color w:val="005595"/>
      <w:sz w:val="22"/>
      <w:szCs w:val="22"/>
    </w:rPr>
  </w:style>
  <w:style w:type="character" w:customStyle="1" w:styleId="Heading1Char">
    <w:name w:val="Heading 1 Char"/>
    <w:link w:val="Heading1"/>
    <w:uiPriority w:val="9"/>
    <w:rsid w:val="008C160E"/>
    <w:rPr>
      <w:rFonts w:ascii="Arial" w:hAnsi="Arial"/>
      <w:b/>
      <w:bCs/>
      <w:color w:val="005595"/>
      <w:sz w:val="36"/>
      <w:szCs w:val="36"/>
    </w:rPr>
  </w:style>
  <w:style w:type="character" w:customStyle="1" w:styleId="Heading2Char">
    <w:name w:val="Heading 2 Char"/>
    <w:link w:val="Heading2"/>
    <w:uiPriority w:val="9"/>
    <w:rsid w:val="008C160E"/>
    <w:rPr>
      <w:rFonts w:ascii="Arial" w:hAnsi="Arial" w:cs="Arial"/>
      <w:b/>
      <w:bCs/>
      <w:w w:val="90"/>
      <w:sz w:val="28"/>
      <w:szCs w:val="28"/>
    </w:rPr>
  </w:style>
  <w:style w:type="character" w:styleId="Hyperlink">
    <w:name w:val="Hyperlink"/>
    <w:rsid w:val="00D33A0D"/>
    <w:rPr>
      <w:color w:val="0000FF"/>
      <w:u w:val="single"/>
    </w:rPr>
  </w:style>
  <w:style w:type="paragraph" w:customStyle="1" w:styleId="FactText1">
    <w:name w:val="Fact Text 1"/>
    <w:qFormat/>
    <w:rsid w:val="00F47162"/>
    <w:pPr>
      <w:ind w:left="90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BF0FA9"/>
    <w:pPr>
      <w:spacing w:before="240"/>
      <w:ind w:left="86"/>
    </w:pPr>
  </w:style>
  <w:style w:type="table" w:styleId="GridTable2-Accent5">
    <w:name w:val="Grid Table 2 Accent 5"/>
    <w:basedOn w:val="TableNormal"/>
    <w:uiPriority w:val="47"/>
    <w:rsid w:val="00087C0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96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15241\OneDrive%20-%20Oregon%20DHSOHA\Desktop\Toolkits%20and%20Tip%20Sheets\Fact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E973-B8D3-4ABB-B35F-E37750A4853B}"/>
      </w:docPartPr>
      <w:docPartBody>
        <w:p w:rsidR="000916A5" w:rsidRDefault="0008387A">
          <w:r w:rsidRPr="006211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E9464C65747FF9E50BF38C057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250D-52B2-47E8-9571-3B6437597728}"/>
      </w:docPartPr>
      <w:docPartBody>
        <w:p w:rsidR="00A7066C" w:rsidRDefault="00D17A3E" w:rsidP="00D17A3E">
          <w:pPr>
            <w:pStyle w:val="973E9464C65747FF9E50BF38C0573550"/>
          </w:pPr>
          <w:r w:rsidRPr="006211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7A"/>
    <w:rsid w:val="0008387A"/>
    <w:rsid w:val="000916A5"/>
    <w:rsid w:val="0013673A"/>
    <w:rsid w:val="005A3D70"/>
    <w:rsid w:val="00692CFC"/>
    <w:rsid w:val="00A64CA8"/>
    <w:rsid w:val="00A7066C"/>
    <w:rsid w:val="00D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A3E"/>
    <w:rPr>
      <w:color w:val="808080"/>
    </w:rPr>
  </w:style>
  <w:style w:type="paragraph" w:customStyle="1" w:styleId="973E9464C65747FF9E50BF38C0573550">
    <w:name w:val="973E9464C65747FF9E50BF38C0573550"/>
    <w:rsid w:val="00D1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19D35A5D43E43BC3242E282A1F7EC" ma:contentTypeVersion="1" ma:contentTypeDescription="Create a new document." ma:contentTypeScope="" ma:versionID="d6e541523feb2ec38bf5ae69fe1b4d74">
  <xsd:schema xmlns:xsd="http://www.w3.org/2001/XMLSchema" xmlns:xs="http://www.w3.org/2001/XMLSchema" xmlns:p="http://schemas.microsoft.com/office/2006/metadata/properties" xmlns:ns1="http://schemas.microsoft.com/sharepoint/v3" xmlns:ns2="d04f9a03-0acf-4dc1-8c01-988301fcd1c7" targetNamespace="http://schemas.microsoft.com/office/2006/metadata/properties" ma:root="true" ma:fieldsID="c91766850cba5edc1b0ff517dd0e7abc" ns1:_="" ns2:_="">
    <xsd:import namespace="http://schemas.microsoft.com/sharepoint/v3"/>
    <xsd:import namespace="d04f9a03-0acf-4dc1-8c01-988301fcd1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f9a03-0acf-4dc1-8c01-988301fcd1c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04f9a03-0acf-4dc1-8c01-988301fcd1c7" xsi:nil="true"/>
  </documentManagement>
</p:properties>
</file>

<file path=customXml/itemProps1.xml><?xml version="1.0" encoding="utf-8"?>
<ds:datastoreItem xmlns:ds="http://schemas.openxmlformats.org/officeDocument/2006/customXml" ds:itemID="{D8D8369F-AF64-4945-A1DB-E111C0EB6CF3}"/>
</file>

<file path=customXml/itemProps2.xml><?xml version="1.0" encoding="utf-8"?>
<ds:datastoreItem xmlns:ds="http://schemas.openxmlformats.org/officeDocument/2006/customXml" ds:itemID="{DAB19953-0800-4727-8798-A5EEFC6DC6D0}"/>
</file>

<file path=customXml/itemProps3.xml><?xml version="1.0" encoding="utf-8"?>
<ds:datastoreItem xmlns:ds="http://schemas.openxmlformats.org/officeDocument/2006/customXml" ds:itemID="{CB43C0CD-1BBD-4F5E-9F47-5008B17EDDD7}"/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title</vt:lpstr>
    </vt:vector>
  </TitlesOfParts>
  <Manager/>
  <Company>State of Oregon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Art Contest Minor Consent Form</dc:title>
  <dc:subject>For example, "Oregon [Meeting or Program Name] Information"</dc:subject>
  <dc:creator>Jones Roxann R</dc:creator>
  <cp:keywords/>
  <dc:description/>
  <cp:lastModifiedBy>Michael Keuler</cp:lastModifiedBy>
  <cp:revision>2</cp:revision>
  <cp:lastPrinted>2010-02-19T17:40:00Z</cp:lastPrinted>
  <dcterms:created xsi:type="dcterms:W3CDTF">2024-01-12T00:45:00Z</dcterms:created>
  <dcterms:modified xsi:type="dcterms:W3CDTF">2024-01-12T00:45:00Z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0x010100AFF19D35A5D43E43BC3242E282A1F7EC</vt:lpwstr>
  </property>
</Properties>
</file>