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629"/>
        <w:gridCol w:w="8636"/>
      </w:tblGrid>
      <w:tr w:rsidR="00E002F1" w:rsidRPr="001D61EB" w:rsidTr="009F3C42">
        <w:trPr>
          <w:trHeight w:val="1386"/>
        </w:trPr>
        <w:tc>
          <w:tcPr>
            <w:tcW w:w="1629" w:type="dxa"/>
          </w:tcPr>
          <w:p w:rsidR="00E002F1" w:rsidRPr="001D61EB" w:rsidRDefault="00E002F1" w:rsidP="00CC34D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40A4B379" wp14:editId="0986130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47625</wp:posOffset>
                  </wp:positionV>
                  <wp:extent cx="789305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853" y="21019"/>
                      <wp:lineTo x="208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8"/>
                          <a:stretch/>
                        </pic:blipFill>
                        <pic:spPr bwMode="auto">
                          <a:xfrm>
                            <a:off x="0" y="0"/>
                            <a:ext cx="78930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37" w:type="dxa"/>
          </w:tcPr>
          <w:sdt>
            <w:sdtPr>
              <w:rPr>
                <w:rFonts w:ascii="Cambria" w:hAnsi="Cambria"/>
                <w:caps/>
                <w:spacing w:val="8"/>
                <w:szCs w:val="22"/>
                <w:lang w:val="es-MX"/>
              </w:rPr>
              <w:alias w:val="Name"/>
              <w:tag w:val="Name"/>
              <w:id w:val="104571654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B851ED" w:rsidRPr="001D61EB" w:rsidRDefault="00642F59" w:rsidP="00E002F1">
                <w:pPr>
                  <w:pStyle w:val="Heading2"/>
                  <w:jc w:val="center"/>
                  <w:rPr>
                    <w:rFonts w:ascii="Cambria" w:eastAsiaTheme="minorHAnsi" w:hAnsi="Cambria" w:cstheme="minorBidi"/>
                    <w:b w:val="0"/>
                    <w:caps/>
                    <w:szCs w:val="22"/>
                    <w:lang w:val="es-MX"/>
                  </w:rPr>
                </w:pPr>
                <w:r w:rsidRPr="001D61EB">
                  <w:rPr>
                    <w:rFonts w:ascii="Cambria" w:hAnsi="Cambria"/>
                    <w:caps/>
                    <w:spacing w:val="8"/>
                    <w:szCs w:val="22"/>
                    <w:lang w:val="es-MX"/>
                  </w:rPr>
                  <w:t>iniciativa de salud de woodburn</w:t>
                </w:r>
              </w:p>
            </w:sdtContent>
          </w:sdt>
          <w:p w:rsidR="00E002F1" w:rsidRPr="001D61EB" w:rsidRDefault="009A336C" w:rsidP="00B851ED">
            <w:pPr>
              <w:tabs>
                <w:tab w:val="left" w:pos="1060"/>
              </w:tabs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u w:val="single"/>
                  <w:lang w:val="es-MX"/>
                </w:rPr>
                <w:id w:val="-1695768904"/>
                <w:text/>
              </w:sdtPr>
              <w:sdtEndPr/>
              <w:sdtContent>
                <w:r w:rsidR="00642F59" w:rsidRPr="001D61EB">
                  <w:rPr>
                    <w:rFonts w:ascii="Cambria" w:hAnsi="Cambria"/>
                    <w:sz w:val="22"/>
                    <w:szCs w:val="22"/>
                    <w:u w:val="single"/>
                    <w:lang w:val="es-MX"/>
                  </w:rPr>
                  <w:t>Nombre (opcional</w:t>
                </w:r>
                <w:r w:rsidR="00486E07" w:rsidRPr="001D61EB">
                  <w:rPr>
                    <w:rFonts w:ascii="Cambria" w:hAnsi="Cambria"/>
                    <w:sz w:val="22"/>
                    <w:szCs w:val="22"/>
                    <w:u w:val="single"/>
                    <w:lang w:val="es-MX"/>
                  </w:rPr>
                  <w:t>)</w:t>
                </w:r>
                <w:r w:rsidR="00642F59" w:rsidRPr="001D61EB">
                  <w:rPr>
                    <w:rFonts w:ascii="Cambria" w:hAnsi="Cambria"/>
                    <w:sz w:val="22"/>
                    <w:szCs w:val="22"/>
                    <w:u w:val="single"/>
                    <w:lang w:val="es-MX"/>
                  </w:rPr>
                  <w:t xml:space="preserve">:  </w:t>
                </w:r>
              </w:sdtContent>
            </w:sdt>
          </w:p>
        </w:tc>
      </w:tr>
    </w:tbl>
    <w:p w:rsidR="00B752D2" w:rsidRPr="001D61EB" w:rsidRDefault="00552EA1" w:rsidP="00CC34D1">
      <w:pPr>
        <w:rPr>
          <w:rFonts w:ascii="Cambria" w:hAnsi="Cambria"/>
          <w:sz w:val="22"/>
          <w:szCs w:val="22"/>
          <w:lang w:val="es-MX"/>
        </w:rPr>
      </w:pPr>
      <w:r w:rsidRPr="001D61EB">
        <w:rPr>
          <w:rFonts w:ascii="Cambria" w:hAnsi="Cambria"/>
          <w:sz w:val="22"/>
          <w:szCs w:val="22"/>
          <w:lang w:val="es-MX"/>
        </w:rPr>
        <w:t xml:space="preserve">Por favor tome un momento para ayudarnos a mejor su experiencia al caminar y ver el impacto de la Iniciativa de Salud de </w:t>
      </w:r>
      <w:proofErr w:type="spellStart"/>
      <w:r w:rsidRPr="001D61EB">
        <w:rPr>
          <w:rFonts w:ascii="Cambria" w:hAnsi="Cambria"/>
          <w:sz w:val="22"/>
          <w:szCs w:val="22"/>
          <w:lang w:val="es-MX"/>
        </w:rPr>
        <w:t>Woodburn</w:t>
      </w:r>
      <w:proofErr w:type="spellEnd"/>
      <w:r w:rsidRPr="001D61EB">
        <w:rPr>
          <w:rFonts w:ascii="Cambria" w:hAnsi="Cambria"/>
          <w:sz w:val="22"/>
          <w:szCs w:val="22"/>
          <w:lang w:val="es-MX"/>
        </w:rPr>
        <w:t xml:space="preserve"> en la comunidad</w:t>
      </w:r>
      <w:r w:rsidR="003925ED" w:rsidRPr="001D61EB">
        <w:rPr>
          <w:rFonts w:ascii="Cambria" w:hAnsi="Cambria"/>
          <w:sz w:val="22"/>
          <w:szCs w:val="22"/>
          <w:lang w:val="es-MX"/>
        </w:rPr>
        <w:t>.</w:t>
      </w:r>
    </w:p>
    <w:p w:rsidR="000430A4" w:rsidRPr="001D61EB" w:rsidRDefault="00552EA1" w:rsidP="000F7CC0">
      <w:pPr>
        <w:pStyle w:val="Heading2"/>
        <w:rPr>
          <w:rFonts w:ascii="Cambria" w:hAnsi="Cambria"/>
          <w:szCs w:val="22"/>
          <w:lang w:val="es-MX"/>
        </w:rPr>
      </w:pPr>
      <w:r w:rsidRPr="001D61EB">
        <w:rPr>
          <w:rFonts w:ascii="Cambria" w:hAnsi="Cambria"/>
          <w:szCs w:val="22"/>
          <w:lang w:val="es-MX"/>
        </w:rPr>
        <w:t xml:space="preserve">Información Demográfica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82"/>
        <w:gridCol w:w="3476"/>
        <w:gridCol w:w="4338"/>
      </w:tblGrid>
      <w:tr w:rsidR="00552EA1" w:rsidRPr="001D61EB" w:rsidTr="001D61EB">
        <w:trPr>
          <w:trHeight w:val="350"/>
        </w:trPr>
        <w:tc>
          <w:tcPr>
            <w:tcW w:w="59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2EA1" w:rsidRPr="001D61EB" w:rsidRDefault="00A352C3" w:rsidP="00A352C3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Grupo de edad (seleccione</w:t>
            </w:r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una)</w:t>
            </w:r>
          </w:p>
        </w:tc>
        <w:tc>
          <w:tcPr>
            <w:tcW w:w="4338" w:type="dxa"/>
            <w:vMerge w:val="restart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552EA1" w:rsidRPr="001D61EB" w:rsidRDefault="00552EA1" w:rsidP="00DE0134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Me identifico como: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 una)</w:t>
            </w:r>
          </w:p>
          <w:p w:rsidR="00552EA1" w:rsidRPr="001D61EB" w:rsidRDefault="009A336C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0556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Mujer</w:t>
            </w:r>
          </w:p>
          <w:p w:rsidR="00552EA1" w:rsidRPr="001D61EB" w:rsidRDefault="009A336C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959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Hombre</w:t>
            </w:r>
          </w:p>
          <w:p w:rsidR="00552EA1" w:rsidRPr="001D61EB" w:rsidRDefault="009A336C" w:rsidP="00552EA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829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LBGT</w:t>
            </w:r>
          </w:p>
        </w:tc>
      </w:tr>
      <w:tr w:rsidR="00552EA1" w:rsidRPr="001D61EB" w:rsidTr="001D61EB">
        <w:trPr>
          <w:trHeight w:val="1457"/>
        </w:trPr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3975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FB36BE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>Menor de 18</w:t>
            </w:r>
          </w:p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2196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18-25</w:t>
            </w:r>
          </w:p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5089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26-35</w:t>
            </w:r>
          </w:p>
        </w:tc>
        <w:tc>
          <w:tcPr>
            <w:tcW w:w="3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9018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36-45</w:t>
            </w:r>
          </w:p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2318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46-55</w:t>
            </w:r>
          </w:p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936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56-65</w:t>
            </w:r>
          </w:p>
          <w:p w:rsidR="00552EA1" w:rsidRPr="001D61EB" w:rsidRDefault="009A336C" w:rsidP="009F3C42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9869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A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52EA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Mayor de 66</w:t>
            </w:r>
          </w:p>
        </w:tc>
        <w:tc>
          <w:tcPr>
            <w:tcW w:w="4338" w:type="dxa"/>
            <w:vMerge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552EA1" w:rsidRPr="001D61EB" w:rsidRDefault="00552EA1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</w:tr>
      <w:tr w:rsidR="00243426" w:rsidRPr="009A336C" w:rsidTr="001D61EB">
        <w:trPr>
          <w:trHeight w:val="386"/>
        </w:trPr>
        <w:tc>
          <w:tcPr>
            <w:tcW w:w="5958" w:type="dxa"/>
            <w:gridSpan w:val="2"/>
            <w:tcBorders>
              <w:top w:val="single" w:sz="4" w:space="0" w:color="BFBFBF" w:themeColor="background1" w:themeShade="BF"/>
            </w:tcBorders>
          </w:tcPr>
          <w:p w:rsidR="00243426" w:rsidRPr="001D61EB" w:rsidRDefault="005C6E3C" w:rsidP="005C6E3C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Origen de etnicidad</w:t>
            </w:r>
            <w:r w:rsidR="008861EF" w:rsidRPr="001D61EB">
              <w:rPr>
                <w:rFonts w:ascii="Cambria" w:hAnsi="Cambria"/>
                <w:sz w:val="22"/>
                <w:szCs w:val="22"/>
                <w:lang w:val="es-MX"/>
              </w:rPr>
              <w:t>/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raza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: 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>(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Selecciona todas las que apliquen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>)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338" w:type="dxa"/>
            <w:vMerge w:val="restart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243426" w:rsidRPr="001D61EB" w:rsidRDefault="005C6E3C" w:rsidP="00CC34D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¿Cómo calificaría su salud?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</w:t>
            </w:r>
            <w:r w:rsidR="009856D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una)</w:t>
            </w:r>
          </w:p>
          <w:p w:rsidR="00243426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4488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Excel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>ent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e</w:t>
            </w:r>
          </w:p>
          <w:p w:rsidR="00243426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0376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6BE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Buena</w:t>
            </w:r>
          </w:p>
          <w:p w:rsidR="00243426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7450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Promedio</w:t>
            </w:r>
          </w:p>
          <w:p w:rsidR="00243426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4006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EB">
                  <w:rPr>
                    <w:rFonts w:ascii="MS Gothic" w:eastAsia="MS Gothic" w:hAnsi="MS Gothic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Mediocre</w:t>
            </w:r>
          </w:p>
          <w:p w:rsidR="00243426" w:rsidRPr="001D61EB" w:rsidRDefault="009A336C" w:rsidP="005C6E3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8570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Mala</w:t>
            </w:r>
          </w:p>
        </w:tc>
      </w:tr>
      <w:tr w:rsidR="00243426" w:rsidRPr="009A336C" w:rsidTr="001D61EB">
        <w:trPr>
          <w:trHeight w:val="1800"/>
        </w:trPr>
        <w:tc>
          <w:tcPr>
            <w:tcW w:w="2482" w:type="dxa"/>
            <w:tcBorders>
              <w:top w:val="single" w:sz="4" w:space="0" w:color="BFBFBF" w:themeColor="background1" w:themeShade="BF"/>
            </w:tcBorders>
          </w:tcPr>
          <w:p w:rsidR="00243426" w:rsidRPr="001D61EB" w:rsidRDefault="009A336C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5031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9E47B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Blanco(a)</w:t>
            </w:r>
          </w:p>
          <w:p w:rsidR="00243426" w:rsidRPr="001D61EB" w:rsidRDefault="009A336C" w:rsidP="001D61EB">
            <w:pPr>
              <w:pStyle w:val="Answers"/>
              <w:numPr>
                <w:ilvl w:val="0"/>
                <w:numId w:val="0"/>
              </w:numPr>
              <w:ind w:left="270" w:hanging="27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6076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9E47B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Hispano(a) o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1D61EB">
              <w:rPr>
                <w:rFonts w:ascii="Cambria" w:hAnsi="Cambria"/>
                <w:sz w:val="22"/>
                <w:szCs w:val="22"/>
                <w:lang w:val="es-MX"/>
              </w:rPr>
              <w:t xml:space="preserve">       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>Latino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(a)</w:t>
            </w:r>
          </w:p>
          <w:p w:rsidR="00243426" w:rsidRPr="001D61EB" w:rsidRDefault="009A336C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20711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9E47B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Nativo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American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o(a)</w:t>
            </w:r>
          </w:p>
        </w:tc>
        <w:tc>
          <w:tcPr>
            <w:tcW w:w="3476" w:type="dxa"/>
            <w:tcBorders>
              <w:top w:val="single" w:sz="4" w:space="0" w:color="BFBFBF" w:themeColor="background1" w:themeShade="BF"/>
            </w:tcBorders>
          </w:tcPr>
          <w:p w:rsidR="00243426" w:rsidRPr="001D61EB" w:rsidRDefault="009A336C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8807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9E47B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Ruso(a)</w:t>
            </w:r>
          </w:p>
          <w:p w:rsidR="00243426" w:rsidRPr="001D61EB" w:rsidRDefault="009A336C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3878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9E47B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>African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o(a)</w:t>
            </w:r>
            <w:r w:rsidR="00243426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/ 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>Afroamericano(a)</w:t>
            </w:r>
          </w:p>
          <w:p w:rsidR="00243426" w:rsidRPr="001D61EB" w:rsidRDefault="00243426" w:rsidP="00243426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  <w:tc>
          <w:tcPr>
            <w:tcW w:w="4338" w:type="dxa"/>
            <w:vMerge/>
            <w:tcBorders>
              <w:left w:val="nil"/>
            </w:tcBorders>
            <w:shd w:val="clear" w:color="auto" w:fill="auto"/>
          </w:tcPr>
          <w:p w:rsidR="00243426" w:rsidRPr="001D61EB" w:rsidRDefault="00243426" w:rsidP="00383E52">
            <w:pPr>
              <w:pStyle w:val="Answers"/>
              <w:rPr>
                <w:rFonts w:ascii="Cambria" w:hAnsi="Cambria"/>
                <w:sz w:val="22"/>
                <w:szCs w:val="22"/>
                <w:lang w:val="es-MX"/>
              </w:rPr>
            </w:pPr>
          </w:p>
        </w:tc>
      </w:tr>
    </w:tbl>
    <w:p w:rsidR="00607655" w:rsidRPr="001D61EB" w:rsidRDefault="00FB36BE" w:rsidP="00702E38">
      <w:pPr>
        <w:pStyle w:val="Heading2"/>
        <w:tabs>
          <w:tab w:val="left" w:pos="540"/>
        </w:tabs>
        <w:rPr>
          <w:rFonts w:ascii="Cambria" w:hAnsi="Cambria"/>
          <w:szCs w:val="22"/>
        </w:rPr>
      </w:pPr>
      <w:r w:rsidRPr="001D61EB">
        <w:rPr>
          <w:rFonts w:ascii="Cambria" w:hAnsi="Cambria"/>
          <w:szCs w:val="22"/>
        </w:rPr>
        <w:t xml:space="preserve">Plan de </w:t>
      </w:r>
      <w:r w:rsidRPr="001D61EB">
        <w:rPr>
          <w:rFonts w:ascii="Cambria" w:hAnsi="Cambria"/>
          <w:szCs w:val="22"/>
          <w:lang w:val="es-MX"/>
        </w:rPr>
        <w:t>Caminata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2434"/>
        <w:gridCol w:w="2898"/>
      </w:tblGrid>
      <w:tr w:rsidR="00DE0134" w:rsidRPr="001D61EB" w:rsidTr="00DE0134">
        <w:trPr>
          <w:trHeight w:val="1440"/>
        </w:trPr>
        <w:tc>
          <w:tcPr>
            <w:tcW w:w="4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E0134" w:rsidRPr="001D61EB" w:rsidRDefault="00486E07" w:rsidP="00032E67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</w:t>
            </w:r>
            <w:r w:rsidR="00FB36BE" w:rsidRPr="001D61EB">
              <w:rPr>
                <w:rFonts w:ascii="Cambria" w:hAnsi="Cambria"/>
                <w:sz w:val="22"/>
                <w:szCs w:val="22"/>
                <w:lang w:val="es-MX"/>
              </w:rPr>
              <w:t>Con que frecuencia planea caminar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?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 una)</w:t>
            </w:r>
          </w:p>
          <w:p w:rsidR="00DE0134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7946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Una vez a la semana</w:t>
            </w:r>
          </w:p>
          <w:p w:rsidR="00DE0134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8203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Dos veces a la semana</w:t>
            </w:r>
          </w:p>
          <w:p w:rsidR="00DE0134" w:rsidRPr="001D61EB" w:rsidRDefault="009A336C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597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De tres a cinco veces a la semana</w:t>
            </w:r>
          </w:p>
          <w:p w:rsidR="00DE0134" w:rsidRPr="001D61EB" w:rsidRDefault="009A336C" w:rsidP="00486E0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2399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2338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Todos los días</w:t>
            </w:r>
          </w:p>
        </w:tc>
        <w:tc>
          <w:tcPr>
            <w:tcW w:w="533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E0134" w:rsidRPr="001D61EB" w:rsidRDefault="00486E07" w:rsidP="00DE0134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¿Cuantos minutos planea caminar por día?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 una)</w:t>
            </w:r>
          </w:p>
          <w:p w:rsidR="00DE0134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4805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13D2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&lt; 30 minutos</w:t>
            </w:r>
          </w:p>
          <w:p w:rsidR="00DE0134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617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13D2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30-45 minuto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s</w:t>
            </w:r>
          </w:p>
          <w:p w:rsidR="00DE0134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105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13D2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45-60 minut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o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s</w:t>
            </w:r>
          </w:p>
          <w:p w:rsidR="00DE0134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6319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13D2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60-90 minuto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s</w:t>
            </w:r>
          </w:p>
          <w:p w:rsidR="00DE0134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3727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813D2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486E07" w:rsidRPr="001D61EB">
              <w:rPr>
                <w:rFonts w:ascii="Cambria" w:hAnsi="Cambria"/>
                <w:sz w:val="22"/>
                <w:szCs w:val="22"/>
                <w:lang w:val="es-MX"/>
              </w:rPr>
              <w:t>&gt; 90 minuto</w:t>
            </w:r>
            <w:r w:rsidR="00DE0134" w:rsidRPr="001D61EB">
              <w:rPr>
                <w:rFonts w:ascii="Cambria" w:hAnsi="Cambria"/>
                <w:sz w:val="22"/>
                <w:szCs w:val="22"/>
                <w:lang w:val="es-MX"/>
              </w:rPr>
              <w:t>s</w:t>
            </w:r>
          </w:p>
        </w:tc>
      </w:tr>
      <w:tr w:rsidR="00EB5C31" w:rsidRPr="001D61EB" w:rsidTr="001F5605">
        <w:trPr>
          <w:trHeight w:val="1440"/>
        </w:trPr>
        <w:tc>
          <w:tcPr>
            <w:tcW w:w="102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5C31" w:rsidRPr="001D61EB" w:rsidRDefault="00EB5C31" w:rsidP="00CC34D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¿Ha caminado antes de unirse al grupo de caminata? (ej. camino a la tienda, escuela, parque, por diversión)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 una)</w:t>
            </w:r>
          </w:p>
          <w:p w:rsidR="00EB5C31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4400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3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B5C3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Si</w:t>
            </w:r>
          </w:p>
          <w:p w:rsidR="00EB5C31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078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3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B5C3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No</w:t>
            </w:r>
          </w:p>
          <w:p w:rsidR="00EB5C31" w:rsidRPr="001D61EB" w:rsidRDefault="009A336C" w:rsidP="00477C0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3874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3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B5C31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Raramente</w:t>
            </w:r>
          </w:p>
        </w:tc>
      </w:tr>
      <w:tr w:rsidR="00B851ED" w:rsidRPr="009A336C" w:rsidTr="005C6E3C">
        <w:trPr>
          <w:trHeight w:val="368"/>
        </w:trPr>
        <w:tc>
          <w:tcPr>
            <w:tcW w:w="4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851ED" w:rsidRPr="001D61EB" w:rsidRDefault="005C6E3C" w:rsidP="005C6E3C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Mi </w:t>
            </w:r>
            <w:r w:rsidR="00FB36BE" w:rsidRPr="001D61EB">
              <w:rPr>
                <w:rFonts w:ascii="Cambria" w:hAnsi="Cambria"/>
                <w:sz w:val="22"/>
                <w:szCs w:val="22"/>
                <w:lang w:val="es-MX"/>
              </w:rPr>
              <w:t>razón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principal al unirme al grupo 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>de caminata es: (seleccione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una)</w:t>
            </w:r>
          </w:p>
        </w:tc>
        <w:tc>
          <w:tcPr>
            <w:tcW w:w="533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9856D2" w:rsidRPr="001D61EB" w:rsidRDefault="000D5E21" w:rsidP="000D5E2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Prefiero caminar</w:t>
            </w:r>
            <w:r w:rsidR="00B851ED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: </w:t>
            </w:r>
          </w:p>
          <w:p w:rsidR="00B851ED" w:rsidRPr="001D61EB" w:rsidRDefault="005C6E3C" w:rsidP="000D5E2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(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seleccione todas las opciones posibles</w:t>
            </w:r>
            <w:r w:rsidR="00B851ED" w:rsidRPr="001D61EB">
              <w:rPr>
                <w:rFonts w:ascii="Cambria" w:hAnsi="Cambria"/>
                <w:sz w:val="22"/>
                <w:szCs w:val="22"/>
                <w:lang w:val="es-MX"/>
              </w:rPr>
              <w:t>)</w:t>
            </w:r>
          </w:p>
        </w:tc>
      </w:tr>
      <w:tr w:rsidR="005C6E3C" w:rsidRPr="009A336C" w:rsidTr="005C6E3C">
        <w:trPr>
          <w:trHeight w:val="1440"/>
        </w:trPr>
        <w:tc>
          <w:tcPr>
            <w:tcW w:w="4964" w:type="dxa"/>
            <w:tcBorders>
              <w:top w:val="single" w:sz="4" w:space="0" w:color="BFBFBF" w:themeColor="background1" w:themeShade="BF"/>
            </w:tcBorders>
          </w:tcPr>
          <w:p w:rsidR="005C6E3C" w:rsidRPr="001D61EB" w:rsidRDefault="009A336C" w:rsidP="009856D2">
            <w:p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637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Actualmente camino y quiero continuar</w:t>
            </w:r>
          </w:p>
          <w:p w:rsidR="005C6E3C" w:rsidRPr="001D61EB" w:rsidRDefault="009A336C" w:rsidP="009856D2">
            <w:p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291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Mejorar mi salud y ser más activo</w:t>
            </w:r>
          </w:p>
          <w:p w:rsidR="005C6E3C" w:rsidRPr="001D61EB" w:rsidRDefault="009A336C" w:rsidP="009856D2">
            <w:p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8260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Conocer gente nueva</w:t>
            </w:r>
          </w:p>
          <w:p w:rsidR="005C6E3C" w:rsidRPr="001D61EB" w:rsidRDefault="009A336C" w:rsidP="009856D2">
            <w:p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960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Recomendación de mi Doctor</w:t>
            </w:r>
          </w:p>
        </w:tc>
        <w:tc>
          <w:tcPr>
            <w:tcW w:w="2434" w:type="dxa"/>
            <w:tcBorders>
              <w:top w:val="single" w:sz="4" w:space="0" w:color="BFBFBF" w:themeColor="background1" w:themeShade="BF"/>
              <w:left w:val="nil"/>
            </w:tcBorders>
          </w:tcPr>
          <w:p w:rsidR="005C6E3C" w:rsidRPr="001D61EB" w:rsidRDefault="009A336C" w:rsidP="005C6E3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486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Mañana</w:t>
            </w:r>
          </w:p>
          <w:p w:rsidR="005C6E3C" w:rsidRPr="001D61EB" w:rsidRDefault="009A336C" w:rsidP="005C6E3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7496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31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Mediodía</w:t>
            </w:r>
          </w:p>
          <w:p w:rsidR="005C6E3C" w:rsidRPr="001D61EB" w:rsidRDefault="009A336C" w:rsidP="000D5E21">
            <w:p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6394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Tarde</w:t>
            </w: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nil"/>
            </w:tcBorders>
          </w:tcPr>
          <w:p w:rsidR="005C6E3C" w:rsidRPr="001D61EB" w:rsidRDefault="009A336C" w:rsidP="005C6E3C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6753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Parque</w:t>
            </w:r>
          </w:p>
          <w:p w:rsidR="005C6E3C" w:rsidRPr="001D61EB" w:rsidRDefault="009A336C" w:rsidP="005C6E3C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113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En mi vecindario</w:t>
            </w:r>
          </w:p>
          <w:p w:rsidR="005C6E3C" w:rsidRPr="001D61EB" w:rsidRDefault="009A336C" w:rsidP="000D5E21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2203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Ot</w:t>
            </w:r>
            <w:r w:rsidR="000D5E21" w:rsidRPr="001D61EB">
              <w:rPr>
                <w:rFonts w:ascii="Cambria" w:hAnsi="Cambria"/>
                <w:sz w:val="22"/>
                <w:szCs w:val="22"/>
                <w:lang w:val="es-MX"/>
              </w:rPr>
              <w:t>ro</w:t>
            </w:r>
            <w:r w:rsidR="005C6E3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________________</w:t>
            </w:r>
          </w:p>
        </w:tc>
      </w:tr>
    </w:tbl>
    <w:p w:rsidR="00BC65F9" w:rsidRPr="001D61EB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  <w:lang w:val="es-MX"/>
        </w:rPr>
      </w:pPr>
    </w:p>
    <w:p w:rsidR="00BC65F9" w:rsidRPr="001D61EB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  <w:lang w:val="es-MX"/>
        </w:rPr>
      </w:pPr>
    </w:p>
    <w:p w:rsidR="00BC65F9" w:rsidRPr="001D61EB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  <w:lang w:val="es-MX"/>
        </w:rPr>
      </w:pPr>
    </w:p>
    <w:p w:rsidR="00BC65F9" w:rsidRPr="001D61EB" w:rsidRDefault="00EB5C31" w:rsidP="00BC65F9">
      <w:pPr>
        <w:pStyle w:val="Heading2"/>
        <w:tabs>
          <w:tab w:val="left" w:pos="540"/>
        </w:tabs>
        <w:rPr>
          <w:rFonts w:ascii="Cambria" w:hAnsi="Cambria"/>
          <w:szCs w:val="22"/>
          <w:lang w:val="es-MX"/>
        </w:rPr>
      </w:pPr>
      <w:r w:rsidRPr="001D61EB">
        <w:rPr>
          <w:rFonts w:ascii="Cambria" w:hAnsi="Cambria"/>
          <w:szCs w:val="22"/>
          <w:lang w:val="es-MX"/>
        </w:rPr>
        <w:t>Seguridad en su vecindario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8"/>
        <w:gridCol w:w="5868"/>
      </w:tblGrid>
      <w:tr w:rsidR="00BC65F9" w:rsidRPr="009A336C" w:rsidTr="001F48CB">
        <w:trPr>
          <w:trHeight w:val="1440"/>
        </w:trPr>
        <w:tc>
          <w:tcPr>
            <w:tcW w:w="44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C65F9" w:rsidRPr="001D61EB" w:rsidRDefault="00776D25" w:rsidP="00032E67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¿Conozco mis vecinos por nombre o caras</w:t>
            </w:r>
            <w:r w:rsidR="00BC65F9" w:rsidRPr="001D61EB">
              <w:rPr>
                <w:rFonts w:ascii="Cambria" w:hAnsi="Cambria"/>
                <w:sz w:val="22"/>
                <w:szCs w:val="22"/>
                <w:lang w:val="es-MX"/>
              </w:rPr>
              <w:t>?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</w:t>
            </w:r>
            <w:r w:rsidR="009856D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una)</w:t>
            </w:r>
          </w:p>
          <w:p w:rsidR="00BC65F9" w:rsidRPr="001D61EB" w:rsidRDefault="009A336C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9446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776D25" w:rsidRPr="001D61EB">
              <w:rPr>
                <w:rFonts w:ascii="Cambria" w:hAnsi="Cambria"/>
                <w:sz w:val="22"/>
                <w:szCs w:val="22"/>
                <w:lang w:val="es-MX"/>
              </w:rPr>
              <w:t>Si</w:t>
            </w:r>
          </w:p>
          <w:p w:rsidR="00BC65F9" w:rsidRPr="001D61EB" w:rsidRDefault="009A336C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BC65F9" w:rsidRPr="001D61EB">
              <w:rPr>
                <w:rFonts w:ascii="Cambria" w:hAnsi="Cambria"/>
                <w:sz w:val="22"/>
                <w:szCs w:val="22"/>
                <w:lang w:val="es-MX"/>
              </w:rPr>
              <w:t>No</w:t>
            </w:r>
          </w:p>
          <w:p w:rsidR="00BC65F9" w:rsidRPr="001D61EB" w:rsidRDefault="009A336C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465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9856D2" w:rsidRPr="001D61EB">
              <w:rPr>
                <w:rFonts w:ascii="Cambria" w:hAnsi="Cambria"/>
                <w:sz w:val="22"/>
                <w:szCs w:val="22"/>
                <w:lang w:val="es-MX"/>
              </w:rPr>
              <w:t>Solo a p</w:t>
            </w:r>
            <w:r w:rsidR="00776D25" w:rsidRPr="001D61EB">
              <w:rPr>
                <w:rFonts w:ascii="Cambria" w:hAnsi="Cambria"/>
                <w:sz w:val="22"/>
                <w:szCs w:val="22"/>
                <w:lang w:val="es-MX"/>
              </w:rPr>
              <w:t>ocos</w:t>
            </w:r>
          </w:p>
          <w:p w:rsidR="00BC65F9" w:rsidRPr="001D61EB" w:rsidRDefault="009A336C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6110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776D25" w:rsidRPr="001D61EB">
              <w:rPr>
                <w:rFonts w:ascii="Cambria" w:hAnsi="Cambria"/>
                <w:sz w:val="22"/>
                <w:szCs w:val="22"/>
                <w:lang w:val="es-MX"/>
              </w:rPr>
              <w:t>La mayoría</w:t>
            </w:r>
          </w:p>
          <w:p w:rsidR="00BC65F9" w:rsidRPr="001D61EB" w:rsidRDefault="009A336C" w:rsidP="00776D25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1747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776D25" w:rsidRPr="001D61EB">
              <w:rPr>
                <w:rFonts w:ascii="Cambria" w:hAnsi="Cambria"/>
                <w:sz w:val="22"/>
                <w:szCs w:val="22"/>
                <w:lang w:val="es-MX"/>
              </w:rPr>
              <w:t>No tengo vecinos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BC65F9" w:rsidRPr="001D61EB" w:rsidRDefault="00776D25" w:rsidP="00032E67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¿Me siento seguro caminando en mi vecindario</w:t>
            </w:r>
            <w:r w:rsidR="00BC65F9" w:rsidRPr="001D61EB">
              <w:rPr>
                <w:rFonts w:ascii="Cambria" w:hAnsi="Cambria"/>
                <w:sz w:val="22"/>
                <w:szCs w:val="22"/>
                <w:lang w:val="es-MX"/>
              </w:rPr>
              <w:t>?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</w:t>
            </w:r>
            <w:r w:rsidR="009856D2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una)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7819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364079" w:rsidRPr="001D61EB">
              <w:rPr>
                <w:rFonts w:ascii="Cambria" w:hAnsi="Cambria"/>
                <w:sz w:val="22"/>
                <w:szCs w:val="22"/>
                <w:lang w:val="es-MX"/>
              </w:rPr>
              <w:t>Muy de acuerdo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4671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364079" w:rsidRPr="001D61EB">
              <w:rPr>
                <w:rFonts w:ascii="Cambria" w:hAnsi="Cambria"/>
                <w:sz w:val="22"/>
                <w:szCs w:val="22"/>
                <w:lang w:val="es-MX"/>
              </w:rPr>
              <w:t>Algo de acuerdo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54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BC65F9" w:rsidRPr="001D61EB">
              <w:rPr>
                <w:rFonts w:ascii="Cambria" w:hAnsi="Cambria"/>
                <w:sz w:val="22"/>
                <w:szCs w:val="22"/>
                <w:lang w:val="es-MX"/>
              </w:rPr>
              <w:t>Neutral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5067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364079" w:rsidRPr="001D61EB">
              <w:rPr>
                <w:rFonts w:ascii="Cambria" w:hAnsi="Cambria"/>
                <w:sz w:val="22"/>
                <w:szCs w:val="22"/>
                <w:lang w:val="es-MX"/>
              </w:rPr>
              <w:t>Algo en desacuerdo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85719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0EE9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</w:t>
            </w:r>
            <w:r w:rsidR="00364079" w:rsidRPr="001D61EB">
              <w:rPr>
                <w:rFonts w:ascii="Cambria" w:hAnsi="Cambria"/>
                <w:sz w:val="22"/>
                <w:szCs w:val="22"/>
                <w:lang w:val="es-MX"/>
              </w:rPr>
              <w:t>Muy en desacuerdo</w:t>
            </w:r>
          </w:p>
        </w:tc>
      </w:tr>
      <w:tr w:rsidR="00BC65F9" w:rsidRPr="001D61EB" w:rsidTr="001F48CB">
        <w:trPr>
          <w:trHeight w:val="1440"/>
        </w:trPr>
        <w:tc>
          <w:tcPr>
            <w:tcW w:w="4428" w:type="dxa"/>
            <w:tcBorders>
              <w:top w:val="single" w:sz="4" w:space="0" w:color="BFBFBF" w:themeColor="background1" w:themeShade="BF"/>
            </w:tcBorders>
          </w:tcPr>
          <w:p w:rsidR="00BC65F9" w:rsidRPr="001D61EB" w:rsidRDefault="00E2259C" w:rsidP="00BC65F9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¿Es fácil hacer a</w:t>
            </w:r>
            <w:r w:rsidR="009856D2" w:rsidRPr="001D61EB">
              <w:rPr>
                <w:rFonts w:ascii="Cambria" w:hAnsi="Cambria"/>
                <w:sz w:val="22"/>
                <w:szCs w:val="22"/>
                <w:lang w:val="es-MX"/>
              </w:rPr>
              <w:t>mistades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en mi vecindario</w:t>
            </w:r>
            <w:r w:rsidR="00BC65F9" w:rsidRPr="001D61EB">
              <w:rPr>
                <w:rFonts w:ascii="Cambria" w:hAnsi="Cambria"/>
                <w:sz w:val="22"/>
                <w:szCs w:val="22"/>
                <w:lang w:val="es-MX"/>
              </w:rPr>
              <w:t>?</w:t>
            </w:r>
            <w:r w:rsidR="00BA2F95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(seleccione una)</w:t>
            </w:r>
          </w:p>
          <w:p w:rsidR="00E2259C" w:rsidRPr="001D61EB" w:rsidRDefault="009A336C" w:rsidP="00E2259C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8385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2259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Muy de acuerdo</w:t>
            </w:r>
          </w:p>
          <w:p w:rsidR="00E2259C" w:rsidRPr="001D61EB" w:rsidRDefault="009A336C" w:rsidP="00E2259C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250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2259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Algo de acuerdo</w:t>
            </w:r>
          </w:p>
          <w:p w:rsidR="00E2259C" w:rsidRPr="001D61EB" w:rsidRDefault="009A336C" w:rsidP="00E2259C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8052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2259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Neutral</w:t>
            </w:r>
          </w:p>
          <w:p w:rsidR="00E2259C" w:rsidRPr="001D61EB" w:rsidRDefault="009A336C" w:rsidP="00E2259C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5633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2259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Algo en desacuerdo</w:t>
            </w:r>
          </w:p>
          <w:p w:rsidR="00BC65F9" w:rsidRPr="001D61EB" w:rsidRDefault="009A336C" w:rsidP="00E2259C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5937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E2259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Muy en desacuerdo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left w:val="nil"/>
            </w:tcBorders>
          </w:tcPr>
          <w:p w:rsidR="00661ACC" w:rsidRPr="001D61EB" w:rsidRDefault="00661ACC" w:rsidP="00661ACC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Me siento  más segura/cómodo caminando con: (</w:t>
            </w:r>
            <w:r w:rsidR="00A352C3" w:rsidRPr="001D61EB">
              <w:rPr>
                <w:rFonts w:ascii="Cambria" w:hAnsi="Cambria"/>
                <w:sz w:val="22"/>
                <w:szCs w:val="22"/>
                <w:lang w:val="es-MX"/>
              </w:rPr>
              <w:t>seleccione</w:t>
            </w:r>
            <w:r w:rsidR="00BA2F95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una</w:t>
            </w:r>
            <w:r w:rsidRPr="001D61EB">
              <w:rPr>
                <w:rFonts w:ascii="Cambria" w:hAnsi="Cambria"/>
                <w:sz w:val="22"/>
                <w:szCs w:val="22"/>
                <w:lang w:val="es-MX"/>
              </w:rPr>
              <w:t>)</w:t>
            </w:r>
          </w:p>
          <w:p w:rsidR="00661ACC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963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C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661AC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Solo con miembros de mi familia o parientes</w:t>
            </w:r>
          </w:p>
          <w:p w:rsidR="00661ACC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-10514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C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661AC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Vecinos, amigos o compañeros de trabajo</w:t>
            </w:r>
          </w:p>
          <w:p w:rsidR="00661ACC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14701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C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661AC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Un grupo mixto (miembros de familia, vecinos, personas nuevas)</w:t>
            </w:r>
          </w:p>
          <w:p w:rsidR="00661ACC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4437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C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661AC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Mascotas</w:t>
            </w:r>
          </w:p>
          <w:p w:rsidR="00BC65F9" w:rsidRPr="001D61EB" w:rsidRDefault="009A336C" w:rsidP="001F48CB">
            <w:pPr>
              <w:pStyle w:val="Answers"/>
              <w:numPr>
                <w:ilvl w:val="0"/>
                <w:numId w:val="0"/>
              </w:numPr>
              <w:ind w:left="1080" w:hanging="360"/>
              <w:rPr>
                <w:rFonts w:ascii="Cambria" w:hAnsi="Cambria"/>
                <w:sz w:val="22"/>
                <w:szCs w:val="22"/>
                <w:lang w:val="es-MX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s-MX"/>
                </w:rPr>
                <w:id w:val="2229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CC" w:rsidRPr="001D61EB">
                  <w:rPr>
                    <w:rFonts w:ascii="MS Mincho" w:eastAsia="MS Mincho" w:hAnsi="MS Mincho" w:cs="MS Mincho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661ACC" w:rsidRPr="001D61EB">
              <w:rPr>
                <w:rFonts w:ascii="Cambria" w:hAnsi="Cambria"/>
                <w:sz w:val="22"/>
                <w:szCs w:val="22"/>
                <w:lang w:val="es-MX"/>
              </w:rPr>
              <w:t xml:space="preserve"> No tengo preferencia</w:t>
            </w:r>
          </w:p>
        </w:tc>
      </w:tr>
    </w:tbl>
    <w:p w:rsidR="00BC65F9" w:rsidRPr="001D61EB" w:rsidRDefault="00BC65F9" w:rsidP="00702E38">
      <w:pPr>
        <w:pStyle w:val="Heading2"/>
        <w:tabs>
          <w:tab w:val="left" w:pos="540"/>
        </w:tabs>
        <w:rPr>
          <w:rFonts w:ascii="Cambria" w:hAnsi="Cambria"/>
          <w:szCs w:val="22"/>
        </w:rPr>
      </w:pPr>
    </w:p>
    <w:p w:rsidR="00DD15A8" w:rsidRPr="001D61EB" w:rsidRDefault="00661ACC" w:rsidP="00702E38">
      <w:pPr>
        <w:pStyle w:val="Heading2"/>
        <w:tabs>
          <w:tab w:val="left" w:pos="540"/>
        </w:tabs>
        <w:rPr>
          <w:rFonts w:ascii="Cambria" w:hAnsi="Cambria"/>
          <w:szCs w:val="22"/>
          <w:lang w:val="es-MX"/>
        </w:rPr>
      </w:pPr>
      <w:r w:rsidRPr="001D61EB">
        <w:rPr>
          <w:rFonts w:ascii="Cambria" w:hAnsi="Cambria"/>
          <w:szCs w:val="22"/>
          <w:lang w:val="es-MX"/>
        </w:rPr>
        <w:t xml:space="preserve">Comentarios Adicionales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:rsidRPr="001D61EB" w:rsidTr="004E349B">
        <w:trPr>
          <w:cantSplit/>
          <w:trHeight w:hRule="exact" w:val="288"/>
        </w:trPr>
        <w:tc>
          <w:tcPr>
            <w:tcW w:w="10080" w:type="dxa"/>
          </w:tcPr>
          <w:p w:rsidR="00592165" w:rsidRPr="001D61EB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2165" w:rsidRPr="001D61EB" w:rsidTr="004E349B">
        <w:trPr>
          <w:cantSplit/>
          <w:trHeight w:hRule="exact" w:val="288"/>
        </w:trPr>
        <w:tc>
          <w:tcPr>
            <w:tcW w:w="10080" w:type="dxa"/>
          </w:tcPr>
          <w:p w:rsidR="00592165" w:rsidRPr="001D61EB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2165" w:rsidRPr="001D61EB" w:rsidTr="004E349B">
        <w:trPr>
          <w:cantSplit/>
          <w:trHeight w:hRule="exact" w:val="288"/>
        </w:trPr>
        <w:tc>
          <w:tcPr>
            <w:tcW w:w="10080" w:type="dxa"/>
          </w:tcPr>
          <w:p w:rsidR="00592165" w:rsidRPr="001D61EB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2165" w:rsidRPr="001D61EB" w:rsidTr="004E349B">
        <w:trPr>
          <w:cantSplit/>
          <w:trHeight w:hRule="exact" w:val="288"/>
        </w:trPr>
        <w:tc>
          <w:tcPr>
            <w:tcW w:w="10080" w:type="dxa"/>
          </w:tcPr>
          <w:p w:rsidR="00592165" w:rsidRPr="001D61EB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E349B" w:rsidRPr="001D61EB" w:rsidRDefault="004E349B" w:rsidP="004E349B">
      <w:pPr>
        <w:pStyle w:val="ThankYou"/>
        <w:rPr>
          <w:rFonts w:ascii="Cambria" w:hAnsi="Cambria"/>
          <w:color w:val="auto"/>
          <w:sz w:val="22"/>
          <w:szCs w:val="22"/>
          <w:lang w:val="es-MX"/>
        </w:rPr>
      </w:pPr>
      <w:r w:rsidRPr="001D61EB">
        <w:rPr>
          <w:rFonts w:ascii="Cambria" w:hAnsi="Cambria"/>
          <w:color w:val="auto"/>
          <w:sz w:val="22"/>
          <w:szCs w:val="22"/>
          <w:lang w:val="es-MX"/>
        </w:rPr>
        <w:t xml:space="preserve"> ¡Gracias por su participación! </w:t>
      </w:r>
    </w:p>
    <w:p w:rsidR="000430A4" w:rsidRDefault="000430A4" w:rsidP="004E349B">
      <w:pPr>
        <w:pStyle w:val="ThankYou"/>
        <w:rPr>
          <w:rFonts w:ascii="Cambria" w:hAnsi="Cambria"/>
          <w:sz w:val="22"/>
          <w:szCs w:val="22"/>
        </w:rPr>
      </w:pPr>
    </w:p>
    <w:p w:rsidR="009A336C" w:rsidRDefault="009A336C" w:rsidP="004E349B">
      <w:pPr>
        <w:pStyle w:val="ThankYou"/>
        <w:rPr>
          <w:rFonts w:ascii="Cambria" w:hAnsi="Cambria"/>
          <w:sz w:val="22"/>
          <w:szCs w:val="22"/>
        </w:rPr>
      </w:pPr>
    </w:p>
    <w:p w:rsidR="009A336C" w:rsidRDefault="009A336C" w:rsidP="004E349B">
      <w:pPr>
        <w:pStyle w:val="ThankYou"/>
        <w:rPr>
          <w:rFonts w:ascii="Cambria" w:hAnsi="Cambria"/>
          <w:sz w:val="22"/>
          <w:szCs w:val="22"/>
        </w:rPr>
      </w:pPr>
    </w:p>
    <w:p w:rsidR="009A336C" w:rsidRDefault="009A336C" w:rsidP="004E349B">
      <w:pPr>
        <w:pStyle w:val="ThankYou"/>
        <w:rPr>
          <w:rFonts w:ascii="Cambria" w:hAnsi="Cambria"/>
          <w:sz w:val="22"/>
          <w:szCs w:val="22"/>
        </w:rPr>
      </w:pPr>
    </w:p>
    <w:p w:rsidR="009A336C" w:rsidRDefault="009A336C" w:rsidP="004E349B">
      <w:pPr>
        <w:pStyle w:val="ThankYou"/>
        <w:rPr>
          <w:rFonts w:ascii="Cambria" w:hAnsi="Cambria"/>
          <w:sz w:val="22"/>
          <w:szCs w:val="22"/>
        </w:rPr>
      </w:pPr>
    </w:p>
    <w:p w:rsidR="009A336C" w:rsidRDefault="009A336C" w:rsidP="009A336C">
      <w:pPr>
        <w:rPr>
          <w:rFonts w:ascii="Cambria" w:hAnsi="Cambria"/>
          <w:sz w:val="24"/>
          <w:lang w:val="es-MX"/>
        </w:rPr>
      </w:pPr>
      <w:r>
        <w:rPr>
          <w:rFonts w:ascii="Cambria" w:hAnsi="Cambria"/>
          <w:sz w:val="24"/>
          <w:lang w:val="es-MX"/>
        </w:rPr>
        <w:t xml:space="preserve">Favor de regresar esta </w:t>
      </w:r>
      <w:proofErr w:type="spellStart"/>
      <w:r>
        <w:rPr>
          <w:rFonts w:ascii="Cambria" w:hAnsi="Cambria"/>
          <w:sz w:val="24"/>
          <w:lang w:val="es-MX"/>
        </w:rPr>
        <w:t>pagina</w:t>
      </w:r>
      <w:proofErr w:type="spellEnd"/>
      <w:r>
        <w:rPr>
          <w:rFonts w:ascii="Cambria" w:hAnsi="Cambria"/>
          <w:sz w:val="24"/>
          <w:lang w:val="es-MX"/>
        </w:rPr>
        <w:t xml:space="preserve"> a Yuritzy Gonzalez Pena por correo electrónico  </w:t>
      </w:r>
      <w:hyperlink r:id="rId11" w:history="1">
        <w:r>
          <w:rPr>
            <w:rStyle w:val="Hyperlink"/>
            <w:rFonts w:ascii="Cambria" w:hAnsi="Cambria"/>
            <w:sz w:val="24"/>
            <w:lang w:val="es-MX"/>
          </w:rPr>
          <w:t>Ygonzalezpena@co.marion.or.us</w:t>
        </w:r>
      </w:hyperlink>
      <w:r>
        <w:rPr>
          <w:rFonts w:ascii="Cambria" w:hAnsi="Cambria"/>
          <w:sz w:val="24"/>
          <w:lang w:val="es-MX"/>
        </w:rPr>
        <w:t xml:space="preserve">  correo 976 N </w:t>
      </w:r>
      <w:proofErr w:type="spellStart"/>
      <w:r>
        <w:rPr>
          <w:rFonts w:ascii="Cambria" w:hAnsi="Cambria"/>
          <w:sz w:val="24"/>
          <w:lang w:val="es-MX"/>
        </w:rPr>
        <w:t>Pac</w:t>
      </w:r>
      <w:r>
        <w:rPr>
          <w:rFonts w:ascii="Cambria" w:hAnsi="Cambria"/>
          <w:sz w:val="24"/>
          <w:lang w:val="es-MX"/>
        </w:rPr>
        <w:t>ific</w:t>
      </w:r>
      <w:proofErr w:type="spellEnd"/>
      <w:r>
        <w:rPr>
          <w:rFonts w:ascii="Cambria" w:hAnsi="Cambria"/>
          <w:sz w:val="24"/>
          <w:lang w:val="es-MX"/>
        </w:rPr>
        <w:t xml:space="preserve"> </w:t>
      </w:r>
      <w:proofErr w:type="spellStart"/>
      <w:r>
        <w:rPr>
          <w:rFonts w:ascii="Cambria" w:hAnsi="Cambria"/>
          <w:sz w:val="24"/>
          <w:lang w:val="es-MX"/>
        </w:rPr>
        <w:t>Hwy</w:t>
      </w:r>
      <w:proofErr w:type="spellEnd"/>
      <w:r>
        <w:rPr>
          <w:rFonts w:ascii="Cambria" w:hAnsi="Cambria"/>
          <w:sz w:val="24"/>
          <w:lang w:val="es-MX"/>
        </w:rPr>
        <w:t xml:space="preserve">, </w:t>
      </w:r>
      <w:proofErr w:type="spellStart"/>
      <w:r>
        <w:rPr>
          <w:rFonts w:ascii="Cambria" w:hAnsi="Cambria"/>
          <w:sz w:val="24"/>
          <w:lang w:val="es-MX"/>
        </w:rPr>
        <w:t>Woodburn</w:t>
      </w:r>
      <w:proofErr w:type="spellEnd"/>
      <w:r>
        <w:rPr>
          <w:rFonts w:ascii="Cambria" w:hAnsi="Cambria"/>
          <w:sz w:val="24"/>
          <w:lang w:val="es-MX"/>
        </w:rPr>
        <w:t xml:space="preserve"> OR, 97071 o</w:t>
      </w:r>
    </w:p>
    <w:p w:rsidR="009A336C" w:rsidRDefault="009A336C" w:rsidP="009A336C">
      <w:pPr>
        <w:rPr>
          <w:rFonts w:ascii="Cambria" w:hAnsi="Cambria"/>
          <w:sz w:val="24"/>
          <w:lang w:val="es-MX"/>
        </w:rPr>
      </w:pPr>
      <w:r>
        <w:rPr>
          <w:rFonts w:ascii="Cambria" w:hAnsi="Cambria"/>
          <w:sz w:val="24"/>
          <w:lang w:val="es-MX"/>
        </w:rPr>
        <w:t>Fax: (503) 566-2977</w:t>
      </w:r>
    </w:p>
    <w:p w:rsidR="009A336C" w:rsidRPr="009A336C" w:rsidRDefault="009A336C" w:rsidP="004E349B">
      <w:pPr>
        <w:pStyle w:val="ThankYou"/>
        <w:rPr>
          <w:rFonts w:ascii="Cambria" w:hAnsi="Cambria"/>
          <w:sz w:val="22"/>
          <w:szCs w:val="22"/>
          <w:lang w:val="es-MX"/>
        </w:rPr>
      </w:pPr>
      <w:bookmarkStart w:id="0" w:name="_GoBack"/>
      <w:bookmarkEnd w:id="0"/>
    </w:p>
    <w:sectPr w:rsidR="009A336C" w:rsidRPr="009A336C" w:rsidSect="00A83952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1" w:rsidRDefault="00E002F1">
      <w:r>
        <w:separator/>
      </w:r>
    </w:p>
  </w:endnote>
  <w:endnote w:type="continuationSeparator" w:id="0">
    <w:p w:rsidR="00E002F1" w:rsidRDefault="00E002F1">
      <w:r>
        <w:continuationSeparator/>
      </w:r>
    </w:p>
  </w:endnote>
  <w:endnote w:type="continuationNotice" w:id="1">
    <w:p w:rsidR="00642F59" w:rsidRDefault="00642F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9" w:rsidRDefault="00642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1" w:rsidRDefault="00E002F1">
      <w:r>
        <w:separator/>
      </w:r>
    </w:p>
  </w:footnote>
  <w:footnote w:type="continuationSeparator" w:id="0">
    <w:p w:rsidR="00E002F1" w:rsidRDefault="00E002F1">
      <w:r>
        <w:continuationSeparator/>
      </w:r>
    </w:p>
  </w:footnote>
  <w:footnote w:type="continuationNotice" w:id="1">
    <w:p w:rsidR="00642F59" w:rsidRDefault="00642F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9" w:rsidRDefault="00642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5E21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1D61EB"/>
    <w:rsid w:val="001F48CB"/>
    <w:rsid w:val="00210813"/>
    <w:rsid w:val="00235495"/>
    <w:rsid w:val="0024039F"/>
    <w:rsid w:val="00240F96"/>
    <w:rsid w:val="0024342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4079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77C0B"/>
    <w:rsid w:val="00486E07"/>
    <w:rsid w:val="004B2694"/>
    <w:rsid w:val="004B2DD0"/>
    <w:rsid w:val="004C2751"/>
    <w:rsid w:val="004C3E51"/>
    <w:rsid w:val="004D3807"/>
    <w:rsid w:val="004E0AEC"/>
    <w:rsid w:val="004E3106"/>
    <w:rsid w:val="004E349B"/>
    <w:rsid w:val="004E6FE4"/>
    <w:rsid w:val="004F4640"/>
    <w:rsid w:val="005144FF"/>
    <w:rsid w:val="0053373D"/>
    <w:rsid w:val="00540C23"/>
    <w:rsid w:val="005463A7"/>
    <w:rsid w:val="005474B2"/>
    <w:rsid w:val="00552EA1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6E3C"/>
    <w:rsid w:val="005C7DD7"/>
    <w:rsid w:val="005D1DB6"/>
    <w:rsid w:val="005D54AC"/>
    <w:rsid w:val="005E4834"/>
    <w:rsid w:val="00603E6A"/>
    <w:rsid w:val="00607655"/>
    <w:rsid w:val="00612DC7"/>
    <w:rsid w:val="0061654E"/>
    <w:rsid w:val="00624BF8"/>
    <w:rsid w:val="00636971"/>
    <w:rsid w:val="00642F59"/>
    <w:rsid w:val="00655577"/>
    <w:rsid w:val="00661ACC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76D25"/>
    <w:rsid w:val="007A3627"/>
    <w:rsid w:val="007A41D0"/>
    <w:rsid w:val="007B0D4F"/>
    <w:rsid w:val="007C1E96"/>
    <w:rsid w:val="00802CEB"/>
    <w:rsid w:val="00806336"/>
    <w:rsid w:val="00813D22"/>
    <w:rsid w:val="008141D4"/>
    <w:rsid w:val="0082338C"/>
    <w:rsid w:val="008301EB"/>
    <w:rsid w:val="0083569B"/>
    <w:rsid w:val="0087254D"/>
    <w:rsid w:val="008751E0"/>
    <w:rsid w:val="008861EF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62A50"/>
    <w:rsid w:val="00973719"/>
    <w:rsid w:val="00974CBD"/>
    <w:rsid w:val="009772E0"/>
    <w:rsid w:val="009856D2"/>
    <w:rsid w:val="009963EE"/>
    <w:rsid w:val="009A336C"/>
    <w:rsid w:val="009B5AC0"/>
    <w:rsid w:val="009C1AC1"/>
    <w:rsid w:val="009C4BDA"/>
    <w:rsid w:val="009C6750"/>
    <w:rsid w:val="009E47B1"/>
    <w:rsid w:val="009F1654"/>
    <w:rsid w:val="009F3C42"/>
    <w:rsid w:val="00A1049C"/>
    <w:rsid w:val="00A131E7"/>
    <w:rsid w:val="00A2219F"/>
    <w:rsid w:val="00A352C3"/>
    <w:rsid w:val="00A51CC3"/>
    <w:rsid w:val="00A73F90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51ED"/>
    <w:rsid w:val="00B8640F"/>
    <w:rsid w:val="00BA017E"/>
    <w:rsid w:val="00BA06F8"/>
    <w:rsid w:val="00BA2F95"/>
    <w:rsid w:val="00BC200A"/>
    <w:rsid w:val="00BC201D"/>
    <w:rsid w:val="00BC65F9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0EE9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C76A5"/>
    <w:rsid w:val="00DD15A8"/>
    <w:rsid w:val="00DE0134"/>
    <w:rsid w:val="00DE556B"/>
    <w:rsid w:val="00E002F1"/>
    <w:rsid w:val="00E02B61"/>
    <w:rsid w:val="00E2259C"/>
    <w:rsid w:val="00E2486A"/>
    <w:rsid w:val="00E53D07"/>
    <w:rsid w:val="00E649BA"/>
    <w:rsid w:val="00E67EB6"/>
    <w:rsid w:val="00E75A3F"/>
    <w:rsid w:val="00E9479D"/>
    <w:rsid w:val="00EA3769"/>
    <w:rsid w:val="00EB5C31"/>
    <w:rsid w:val="00ED5FFC"/>
    <w:rsid w:val="00ED7EC7"/>
    <w:rsid w:val="00EF5D25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B36BE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paragraph" w:styleId="Header">
    <w:name w:val="header"/>
    <w:basedOn w:val="Normal"/>
    <w:link w:val="HeaderChar"/>
    <w:unhideWhenUsed/>
    <w:rsid w:val="00642F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42F5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642F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42F59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642F5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3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paragraph" w:styleId="Header">
    <w:name w:val="header"/>
    <w:basedOn w:val="Normal"/>
    <w:link w:val="HeaderChar"/>
    <w:unhideWhenUsed/>
    <w:rsid w:val="00642F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42F5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642F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42F59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642F5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3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gonzalezpena@co.marion.or.u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GonzalezPena\AppData\Roaming\Microsoft\Templates\MS_qst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7B40F-94FF-4BDB-8BAD-1E968F19BB6A}"/>
</file>

<file path=customXml/itemProps2.xml><?xml version="1.0" encoding="utf-8"?>
<ds:datastoreItem xmlns:ds="http://schemas.openxmlformats.org/officeDocument/2006/customXml" ds:itemID="{FB9D0877-6529-443D-AA0D-06A01856BA64}"/>
</file>

<file path=customXml/itemProps3.xml><?xml version="1.0" encoding="utf-8"?>
<ds:datastoreItem xmlns:ds="http://schemas.openxmlformats.org/officeDocument/2006/customXml" ds:itemID="{6FE77E4E-6C7E-4172-9147-8A8D95022FE3}"/>
</file>

<file path=customXml/itemProps4.xml><?xml version="1.0" encoding="utf-8"?>
<ds:datastoreItem xmlns:ds="http://schemas.openxmlformats.org/officeDocument/2006/customXml" ds:itemID="{41FC5188-C57B-402D-9C67-F77880DB7017}"/>
</file>

<file path=docProps/app.xml><?xml version="1.0" encoding="utf-8"?>
<Properties xmlns="http://schemas.openxmlformats.org/officeDocument/2006/extended-properties" xmlns:vt="http://schemas.openxmlformats.org/officeDocument/2006/docPropsVTypes">
  <Template>MS_qstnr</Template>
  <TotalTime>49</TotalTime>
  <Pages>2</Pages>
  <Words>405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>Marion County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iniciativa de salud de woodburn</dc:subject>
  <dc:creator>Yuritzy Gonzalez Pena</dc:creator>
  <cp:lastModifiedBy>Yuritzy Gonzalez Pena</cp:lastModifiedBy>
  <cp:revision>18</cp:revision>
  <cp:lastPrinted>2003-09-23T22:31:00Z</cp:lastPrinted>
  <dcterms:created xsi:type="dcterms:W3CDTF">2016-09-30T18:16:00Z</dcterms:created>
  <dcterms:modified xsi:type="dcterms:W3CDTF">2016-10-07T21:53:00Z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  <property fmtid="{D5CDD505-2E9C-101B-9397-08002B2CF9AE}" pid="3" name="ContentTypeId">
    <vt:lpwstr>0x010100B3460B402132D04FB69EA9F1451B08E4</vt:lpwstr>
  </property>
  <property fmtid="{D5CDD505-2E9C-101B-9397-08002B2CF9AE}" pid="4" name="Order">
    <vt:r8>4300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